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ocParam.Subject"/>
        <w:id w:val="-1857648858"/>
        <w:placeholder>
          <w:docPart w:val="ACCE09270DAA48638B5BC5A4E44E7661"/>
        </w:placeholder>
        <w:dataBinding w:xpath="//Text[@id='DocParam.Subject']" w:storeItemID="{2D41D576-8811-47C5-8B68-2F1B89FFE8A7}"/>
        <w:text w:multiLine="1"/>
      </w:sdtPr>
      <w:sdtEndPr/>
      <w:sdtContent>
        <w:p w:rsidR="007F139F" w:rsidRPr="00BE222A" w:rsidRDefault="00F75F38" w:rsidP="007F139F">
          <w:pPr>
            <w:pStyle w:val="Titel"/>
          </w:pPr>
          <w:r w:rsidRPr="00BE222A">
            <w:t>Zusammensetzung der Fachbehörde</w:t>
          </w:r>
        </w:p>
      </w:sdtContent>
    </w:sdt>
    <w:p w:rsidR="00BE222A" w:rsidRPr="00BB0E0F" w:rsidRDefault="00BE222A" w:rsidP="00BE222A">
      <w:pPr>
        <w:rPr>
          <w:b/>
          <w:sz w:val="24"/>
          <w:szCs w:val="24"/>
        </w:rPr>
      </w:pPr>
      <w:r w:rsidRPr="00BB0E0F">
        <w:rPr>
          <w:b/>
          <w:sz w:val="24"/>
          <w:szCs w:val="24"/>
        </w:rPr>
        <w:t>Behördenmitglieder</w:t>
      </w:r>
    </w:p>
    <w:p w:rsidR="00BE222A" w:rsidRDefault="00BE222A" w:rsidP="00BE222A">
      <w:pPr>
        <w:spacing w:after="0"/>
      </w:pPr>
      <w:r w:rsidRPr="00BB0E0F">
        <w:rPr>
          <w:b/>
        </w:rPr>
        <w:t>Esther Studer</w:t>
      </w:r>
      <w:r>
        <w:tab/>
      </w:r>
      <w:r>
        <w:tab/>
      </w:r>
      <w:r>
        <w:tab/>
      </w:r>
      <w:r>
        <w:tab/>
      </w:r>
      <w:r>
        <w:tab/>
      </w:r>
      <w:r>
        <w:tab/>
        <w:t>Präsidentin</w:t>
      </w:r>
    </w:p>
    <w:p w:rsidR="00BE222A" w:rsidRDefault="00BE222A" w:rsidP="00BE222A">
      <w:pPr>
        <w:spacing w:after="0"/>
      </w:pPr>
      <w:r>
        <w:t>Sozialarbeiterin FH</w:t>
      </w:r>
    </w:p>
    <w:p w:rsidR="00D13F17" w:rsidRDefault="00D13F17" w:rsidP="00BE222A">
      <w:pPr>
        <w:spacing w:after="0"/>
        <w:rPr>
          <w:b/>
        </w:rPr>
      </w:pPr>
    </w:p>
    <w:p w:rsidR="00BE222A" w:rsidRDefault="00BE222A" w:rsidP="00BE222A">
      <w:pPr>
        <w:spacing w:after="0"/>
      </w:pPr>
      <w:r w:rsidRPr="00BB0E0F">
        <w:rPr>
          <w:b/>
        </w:rPr>
        <w:t>lic. iur. Roger Schönbächler</w:t>
      </w:r>
      <w:r>
        <w:tab/>
      </w:r>
      <w:r>
        <w:tab/>
      </w:r>
      <w:r>
        <w:tab/>
      </w:r>
      <w:r>
        <w:tab/>
        <w:t>Vizepräsident</w:t>
      </w:r>
    </w:p>
    <w:p w:rsidR="00BE222A" w:rsidRDefault="00BE222A" w:rsidP="00BE222A">
      <w:pPr>
        <w:spacing w:after="0"/>
      </w:pPr>
      <w:r>
        <w:t>Rechtsanwalt</w:t>
      </w:r>
    </w:p>
    <w:p w:rsidR="00D13F17" w:rsidRDefault="00D13F17" w:rsidP="00BE222A">
      <w:pPr>
        <w:spacing w:after="0"/>
      </w:pPr>
    </w:p>
    <w:p w:rsidR="00BE222A" w:rsidRDefault="00BE222A" w:rsidP="00BE222A">
      <w:pPr>
        <w:spacing w:after="0"/>
      </w:pPr>
      <w:r w:rsidRPr="00BB0E0F">
        <w:rPr>
          <w:b/>
        </w:rPr>
        <w:t>Christa Frey</w:t>
      </w:r>
      <w:r>
        <w:tab/>
      </w:r>
      <w:r>
        <w:tab/>
      </w:r>
      <w:r>
        <w:tab/>
      </w:r>
      <w:r>
        <w:tab/>
      </w:r>
      <w:r>
        <w:tab/>
      </w:r>
      <w:r>
        <w:tab/>
        <w:t>Behördenmitglied</w:t>
      </w:r>
    </w:p>
    <w:p w:rsidR="00BE222A" w:rsidRDefault="00BE222A" w:rsidP="00BE222A">
      <w:pPr>
        <w:spacing w:after="0"/>
      </w:pPr>
      <w:r>
        <w:t>Bachelor of Science ZFH in Sozialer Arbeit</w:t>
      </w:r>
    </w:p>
    <w:p w:rsidR="00D13F17" w:rsidRDefault="00D13F17" w:rsidP="00BE222A">
      <w:pPr>
        <w:spacing w:after="0"/>
      </w:pPr>
    </w:p>
    <w:p w:rsidR="00BE222A" w:rsidRDefault="00BE222A" w:rsidP="00BE222A">
      <w:pPr>
        <w:spacing w:after="0"/>
      </w:pPr>
      <w:r w:rsidRPr="00BB0E0F">
        <w:rPr>
          <w:b/>
        </w:rPr>
        <w:t>lic. iur. Peter Lehmann</w:t>
      </w:r>
      <w:r w:rsidRPr="00BB0E0F">
        <w:rPr>
          <w:b/>
        </w:rPr>
        <w:tab/>
      </w:r>
      <w:r>
        <w:tab/>
      </w:r>
      <w:r>
        <w:tab/>
      </w:r>
      <w:r>
        <w:tab/>
      </w:r>
      <w:r>
        <w:tab/>
        <w:t>3. Vizepräsident</w:t>
      </w:r>
    </w:p>
    <w:p w:rsidR="00D13F17" w:rsidRDefault="00D13F17" w:rsidP="00BE222A">
      <w:pPr>
        <w:spacing w:after="0"/>
      </w:pPr>
    </w:p>
    <w:p w:rsidR="00BE222A" w:rsidRPr="00BB0E0F" w:rsidRDefault="00BE222A" w:rsidP="00BE222A">
      <w:pPr>
        <w:spacing w:after="0"/>
        <w:rPr>
          <w:b/>
        </w:rPr>
      </w:pPr>
      <w:r w:rsidRPr="00BB0E0F">
        <w:rPr>
          <w:b/>
        </w:rPr>
        <w:t>Franziska Rohrer</w:t>
      </w:r>
      <w:r w:rsidR="00050381">
        <w:rPr>
          <w:b/>
        </w:rPr>
        <w:tab/>
      </w:r>
      <w:r w:rsidR="00050381">
        <w:rPr>
          <w:b/>
        </w:rPr>
        <w:tab/>
      </w:r>
      <w:r w:rsidR="00050381">
        <w:rPr>
          <w:b/>
        </w:rPr>
        <w:tab/>
      </w:r>
      <w:r w:rsidR="00050381">
        <w:rPr>
          <w:b/>
        </w:rPr>
        <w:tab/>
      </w:r>
      <w:r w:rsidR="00050381">
        <w:rPr>
          <w:b/>
        </w:rPr>
        <w:tab/>
      </w:r>
      <w:r w:rsidR="00050381">
        <w:t>2. Vizepräsidentin</w:t>
      </w:r>
    </w:p>
    <w:p w:rsidR="002501EC" w:rsidRDefault="00BE222A" w:rsidP="00BE222A">
      <w:pPr>
        <w:spacing w:after="0"/>
      </w:pPr>
      <w:r>
        <w:t>Sozialarbeiterin FH, Sozialpädagogin FH</w:t>
      </w:r>
      <w:r>
        <w:tab/>
      </w:r>
      <w:r>
        <w:tab/>
      </w:r>
      <w:r>
        <w:tab/>
      </w:r>
    </w:p>
    <w:p w:rsidR="00BE222A" w:rsidRDefault="00BE222A" w:rsidP="00BE222A">
      <w:pPr>
        <w:spacing w:after="0"/>
      </w:pPr>
      <w:r>
        <w:t>MLaw</w:t>
      </w:r>
    </w:p>
    <w:p w:rsidR="00D13F17" w:rsidRDefault="00D13F17" w:rsidP="002501EC">
      <w:pPr>
        <w:spacing w:after="0"/>
      </w:pPr>
    </w:p>
    <w:p w:rsidR="002501EC" w:rsidRPr="00BB0E0F" w:rsidRDefault="002501EC" w:rsidP="002501EC">
      <w:pPr>
        <w:spacing w:after="0"/>
        <w:rPr>
          <w:b/>
        </w:rPr>
      </w:pPr>
      <w:r>
        <w:rPr>
          <w:b/>
        </w:rPr>
        <w:t>Peter Wohnlich</w:t>
      </w:r>
      <w:r w:rsidR="00050381">
        <w:rPr>
          <w:b/>
        </w:rPr>
        <w:tab/>
      </w:r>
      <w:r w:rsidR="00050381">
        <w:rPr>
          <w:b/>
        </w:rPr>
        <w:tab/>
      </w:r>
      <w:r w:rsidR="00050381">
        <w:rPr>
          <w:b/>
        </w:rPr>
        <w:tab/>
      </w:r>
      <w:r w:rsidR="00050381">
        <w:rPr>
          <w:b/>
        </w:rPr>
        <w:tab/>
      </w:r>
      <w:r w:rsidR="00050381">
        <w:rPr>
          <w:b/>
        </w:rPr>
        <w:tab/>
      </w:r>
      <w:r w:rsidR="00050381">
        <w:t>Behördenmitglied</w:t>
      </w:r>
    </w:p>
    <w:p w:rsidR="002501EC" w:rsidRDefault="00D13F17" w:rsidP="00BE222A">
      <w:pPr>
        <w:spacing w:after="0"/>
      </w:pPr>
      <w:r>
        <w:t>Rechtsanwalt</w:t>
      </w:r>
      <w:r w:rsidR="002501EC">
        <w:tab/>
      </w:r>
      <w:r w:rsidR="002501EC">
        <w:tab/>
      </w:r>
      <w:r w:rsidR="002501EC">
        <w:tab/>
      </w:r>
      <w:r w:rsidR="002501EC">
        <w:tab/>
      </w:r>
      <w:r w:rsidR="002501EC">
        <w:tab/>
      </w:r>
      <w:r w:rsidR="002501EC">
        <w:tab/>
      </w:r>
    </w:p>
    <w:p w:rsidR="009964AE" w:rsidRDefault="009964AE" w:rsidP="00BE222A">
      <w:pPr>
        <w:spacing w:after="0"/>
      </w:pPr>
    </w:p>
    <w:p w:rsidR="009964AE" w:rsidRPr="00BB0E0F" w:rsidRDefault="009964AE" w:rsidP="009964AE">
      <w:pPr>
        <w:spacing w:after="0"/>
        <w:rPr>
          <w:b/>
        </w:rPr>
      </w:pPr>
      <w:r>
        <w:rPr>
          <w:b/>
        </w:rPr>
        <w:t>Claudine Cadel</w:t>
      </w:r>
      <w:r w:rsidR="00050381">
        <w:rPr>
          <w:b/>
        </w:rPr>
        <w:tab/>
      </w:r>
      <w:r w:rsidR="00050381">
        <w:rPr>
          <w:b/>
        </w:rPr>
        <w:tab/>
      </w:r>
      <w:r w:rsidR="00050381">
        <w:rPr>
          <w:b/>
        </w:rPr>
        <w:tab/>
      </w:r>
      <w:r w:rsidR="00050381">
        <w:rPr>
          <w:b/>
        </w:rPr>
        <w:tab/>
      </w:r>
      <w:r w:rsidR="00050381">
        <w:rPr>
          <w:b/>
        </w:rPr>
        <w:tab/>
      </w:r>
      <w:r w:rsidR="00050381">
        <w:rPr>
          <w:b/>
        </w:rPr>
        <w:tab/>
      </w:r>
      <w:r w:rsidR="00050381">
        <w:t>Behördenmitglied</w:t>
      </w:r>
    </w:p>
    <w:p w:rsidR="009964AE" w:rsidRDefault="00A052F7" w:rsidP="009964AE">
      <w:pPr>
        <w:spacing w:after="0"/>
      </w:pPr>
      <w:r>
        <w:t>Erwachsenenbildnerin</w:t>
      </w:r>
    </w:p>
    <w:p w:rsidR="009964AE" w:rsidRDefault="009964AE" w:rsidP="00BE222A">
      <w:pPr>
        <w:spacing w:after="0"/>
      </w:pPr>
      <w:bookmarkStart w:id="0" w:name="_GoBack"/>
      <w:bookmarkEnd w:id="0"/>
    </w:p>
    <w:p w:rsidR="009964AE" w:rsidRPr="00BB0E0F" w:rsidRDefault="009964AE" w:rsidP="009964AE">
      <w:pPr>
        <w:spacing w:after="0"/>
        <w:rPr>
          <w:b/>
        </w:rPr>
      </w:pPr>
      <w:r>
        <w:rPr>
          <w:b/>
        </w:rPr>
        <w:t>Monika Tanner Imfeld</w:t>
      </w:r>
      <w:r w:rsidR="00050381">
        <w:rPr>
          <w:b/>
        </w:rPr>
        <w:tab/>
      </w:r>
      <w:r w:rsidR="00050381">
        <w:rPr>
          <w:b/>
        </w:rPr>
        <w:tab/>
      </w:r>
      <w:r w:rsidR="00050381">
        <w:rPr>
          <w:b/>
        </w:rPr>
        <w:tab/>
      </w:r>
      <w:r w:rsidR="00050381">
        <w:rPr>
          <w:b/>
        </w:rPr>
        <w:tab/>
      </w:r>
      <w:r w:rsidR="00050381">
        <w:rPr>
          <w:b/>
        </w:rPr>
        <w:tab/>
      </w:r>
      <w:r w:rsidR="00050381">
        <w:t>Behördenmitglied</w:t>
      </w:r>
    </w:p>
    <w:p w:rsidR="009964AE" w:rsidRDefault="009964AE" w:rsidP="009964AE">
      <w:pPr>
        <w:spacing w:after="0"/>
      </w:pPr>
      <w:r>
        <w:t>Rechtsanwältin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64AE" w:rsidRDefault="009964AE" w:rsidP="00BE222A">
      <w:pPr>
        <w:spacing w:after="0"/>
      </w:pPr>
    </w:p>
    <w:p w:rsidR="00BE222A" w:rsidRDefault="00BE222A" w:rsidP="00BE222A"/>
    <w:p w:rsidR="00BE222A" w:rsidRPr="00BB0E0F" w:rsidRDefault="00BE222A" w:rsidP="00BE222A">
      <w:pPr>
        <w:rPr>
          <w:b/>
          <w:sz w:val="24"/>
          <w:szCs w:val="24"/>
        </w:rPr>
      </w:pPr>
      <w:r w:rsidRPr="00BB0E0F">
        <w:rPr>
          <w:b/>
          <w:sz w:val="24"/>
          <w:szCs w:val="24"/>
        </w:rPr>
        <w:t>Stellvertretende Behördenmitglieder</w:t>
      </w:r>
    </w:p>
    <w:p w:rsidR="00BE222A" w:rsidRPr="00BB0E0F" w:rsidRDefault="00BE222A" w:rsidP="00BE222A">
      <w:pPr>
        <w:spacing w:after="0"/>
        <w:rPr>
          <w:b/>
        </w:rPr>
      </w:pPr>
      <w:r w:rsidRPr="00BB0E0F">
        <w:rPr>
          <w:b/>
        </w:rPr>
        <w:t>Luisa Keller</w:t>
      </w:r>
    </w:p>
    <w:p w:rsidR="00D13F17" w:rsidRDefault="00BE222A" w:rsidP="000871EF">
      <w:pPr>
        <w:spacing w:after="0"/>
      </w:pPr>
      <w:r>
        <w:t>Bachelor of Science FHO in Sozialer Arbeit</w:t>
      </w:r>
    </w:p>
    <w:p w:rsidR="00D13F17" w:rsidRDefault="00D13F17" w:rsidP="000871EF">
      <w:pPr>
        <w:spacing w:after="0"/>
      </w:pPr>
    </w:p>
    <w:p w:rsidR="00BE222A" w:rsidRPr="00D13F17" w:rsidRDefault="000871EF" w:rsidP="000871EF">
      <w:pPr>
        <w:spacing w:after="0"/>
      </w:pPr>
      <w:r>
        <w:rPr>
          <w:b/>
        </w:rPr>
        <w:t>Mirjam Biri</w:t>
      </w:r>
    </w:p>
    <w:p w:rsidR="000871EF" w:rsidRPr="000871EF" w:rsidRDefault="000871EF" w:rsidP="000871EF">
      <w:pPr>
        <w:spacing w:after="0"/>
      </w:pPr>
      <w:r>
        <w:t>ML</w:t>
      </w:r>
      <w:r w:rsidRPr="000871EF">
        <w:t>aw, Rechtsanwältin</w:t>
      </w:r>
    </w:p>
    <w:p w:rsidR="00D13F17" w:rsidRDefault="00D13F17" w:rsidP="00BE222A">
      <w:pPr>
        <w:spacing w:after="0"/>
      </w:pPr>
    </w:p>
    <w:p w:rsidR="00BE222A" w:rsidRPr="00BB0E0F" w:rsidRDefault="00BE222A" w:rsidP="00BE222A">
      <w:pPr>
        <w:spacing w:after="0"/>
        <w:rPr>
          <w:b/>
        </w:rPr>
      </w:pPr>
      <w:r w:rsidRPr="00BB0E0F">
        <w:rPr>
          <w:b/>
        </w:rPr>
        <w:t>Claudia Widmer</w:t>
      </w:r>
    </w:p>
    <w:p w:rsidR="008F52AF" w:rsidRDefault="00BE222A" w:rsidP="00BE222A">
      <w:pPr>
        <w:spacing w:after="0"/>
      </w:pPr>
      <w:r>
        <w:t>Bache</w:t>
      </w:r>
      <w:r w:rsidR="000871EF">
        <w:t>lor of Arts in Sozialer Arbeit</w:t>
      </w:r>
    </w:p>
    <w:p w:rsidR="00457653" w:rsidRDefault="00457653" w:rsidP="00BE222A">
      <w:pPr>
        <w:spacing w:after="0"/>
      </w:pPr>
    </w:p>
    <w:p w:rsidR="00457653" w:rsidRPr="00457653" w:rsidRDefault="00457653" w:rsidP="00BE222A">
      <w:pPr>
        <w:spacing w:after="0"/>
        <w:rPr>
          <w:b/>
        </w:rPr>
      </w:pPr>
      <w:r w:rsidRPr="00457653">
        <w:rPr>
          <w:b/>
        </w:rPr>
        <w:t>Aline Ehrler</w:t>
      </w:r>
    </w:p>
    <w:p w:rsidR="00457653" w:rsidRPr="00BE222A" w:rsidRDefault="00E80DE2" w:rsidP="00BE222A">
      <w:pPr>
        <w:spacing w:after="0"/>
      </w:pPr>
      <w:r>
        <w:t>MLaw</w:t>
      </w:r>
    </w:p>
    <w:sectPr w:rsidR="00457653" w:rsidRPr="00BE222A" w:rsidSect="004A5D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2268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22A" w:rsidRDefault="00BE222A" w:rsidP="00F657BF">
      <w:pPr>
        <w:spacing w:after="0"/>
      </w:pPr>
      <w:r>
        <w:separator/>
      </w:r>
    </w:p>
  </w:endnote>
  <w:endnote w:type="continuationSeparator" w:id="0">
    <w:p w:rsidR="00BE222A" w:rsidRDefault="00BE222A" w:rsidP="00F657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Fet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Tab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22" w:rsidRDefault="00FD79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F657BF" w:rsidP="007F382D">
    <w:pPr>
      <w:pStyle w:val="invisibleLine"/>
    </w:pPr>
  </w:p>
  <w:bookmarkStart w:id="2" w:name="cs_d959a2df683c40c28fd1d456e75d69e5"/>
  <w:p w:rsidR="00C03CCD" w:rsidRDefault="008E6BD6" w:rsidP="00C03CCD">
    <w:pPr>
      <w:pStyle w:val="Fuzeile"/>
      <w:tabs>
        <w:tab w:val="clear" w:pos="9072"/>
      </w:tabs>
      <w:ind w:right="-1588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B63F3A">
      <w:rPr>
        <w:noProof/>
      </w:rPr>
      <w:t>1</w:t>
    </w:r>
    <w:r>
      <w:fldChar w:fldCharType="end"/>
    </w:r>
    <w:r>
      <w:t>/</w:t>
    </w:r>
    <w:fldSimple w:instr=" NUMPAGES   \* MERGEFORMAT ">
      <w:r w:rsidR="00B63F3A">
        <w:rPr>
          <w:noProof/>
        </w:rPr>
        <w:t>1</w:t>
      </w:r>
    </w:fldSimple>
  </w:p>
  <w:p w:rsidR="00875340" w:rsidRDefault="00B63F3A" w:rsidP="00C03CCD">
    <w:pPr>
      <w:pStyle w:val="invisibleLine"/>
    </w:pPr>
  </w:p>
  <w:bookmarkEnd w:id="2"/>
  <w:p w:rsidR="00363EC4" w:rsidRDefault="00B63F3A" w:rsidP="007F382D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C7" w:rsidRDefault="00B63F3A" w:rsidP="00363EC4">
    <w:pPr>
      <w:pStyle w:val="invisibleLine"/>
    </w:pPr>
  </w:p>
  <w:p w:rsidR="008F2FC1" w:rsidRDefault="00B63F3A" w:rsidP="008F2FC1">
    <w:pPr>
      <w:pStyle w:val="invisibleLine"/>
      <w:rPr>
        <w:lang w:val="en-US"/>
      </w:rPr>
    </w:pPr>
    <w:bookmarkStart w:id="5" w:name="cs_669ba0fe3620401d9368d83be0b17dc4"/>
  </w:p>
  <w:tbl>
    <w:tblPr>
      <w:tblW w:w="96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2546"/>
    </w:tblGrid>
    <w:tr w:rsidR="008F2FC1" w:rsidRPr="00C71D9C" w:rsidTr="0038158B">
      <w:tc>
        <w:tcPr>
          <w:tcW w:w="7088" w:type="dxa"/>
          <w:vAlign w:val="bottom"/>
        </w:tcPr>
        <w:p w:rsidR="008F2FC1" w:rsidRPr="00C71D9C" w:rsidRDefault="008129A5" w:rsidP="00D13F17">
          <w:pPr>
            <w:pStyle w:val="Fuzeile"/>
            <w:rPr>
              <w:sz w:val="16"/>
              <w:lang w:val="en-US"/>
            </w:rPr>
          </w:pPr>
          <w:r>
            <w:rPr>
              <w:sz w:val="16"/>
              <w:lang w:val="en-US"/>
            </w:rPr>
            <w:t>15.08.2023</w:t>
          </w:r>
        </w:p>
      </w:tc>
      <w:tc>
        <w:tcPr>
          <w:tcW w:w="2546" w:type="dxa"/>
          <w:vAlign w:val="bottom"/>
        </w:tcPr>
        <w:p w:rsidR="008F2FC1" w:rsidRPr="00C71D9C" w:rsidRDefault="00B63F3A" w:rsidP="0038158B">
          <w:pPr>
            <w:pStyle w:val="Fuzeile"/>
            <w:rPr>
              <w:sz w:val="16"/>
              <w:lang w:val="en-US"/>
            </w:rPr>
          </w:pPr>
        </w:p>
      </w:tc>
    </w:tr>
  </w:tbl>
  <w:p w:rsidR="00B943DB" w:rsidRPr="008F2FC1" w:rsidRDefault="00B63F3A" w:rsidP="008F2FC1">
    <w:pPr>
      <w:pStyle w:val="invisibleLine"/>
      <w:rPr>
        <w:lang w:val="en-US"/>
      </w:rPr>
    </w:pPr>
  </w:p>
  <w:bookmarkEnd w:id="5"/>
  <w:p w:rsidR="00363EC4" w:rsidRDefault="00B63F3A" w:rsidP="00363EC4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22A" w:rsidRDefault="00BE222A" w:rsidP="00F657BF">
      <w:pPr>
        <w:spacing w:after="0"/>
      </w:pPr>
      <w:r>
        <w:separator/>
      </w:r>
    </w:p>
  </w:footnote>
  <w:footnote w:type="continuationSeparator" w:id="0">
    <w:p w:rsidR="00BE222A" w:rsidRDefault="00BE222A" w:rsidP="00F657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22" w:rsidRDefault="00FD79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cs_68466d8e40fa44a39a5416a84d7854b9"/>
  <w:p w:rsidR="006F230D" w:rsidRDefault="008E6BD6" w:rsidP="00E37644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DFB42E8" wp14:editId="1B428FCE">
              <wp:simplePos x="0" y="0"/>
              <wp:positionH relativeFrom="column">
                <wp:posOffset>1270</wp:posOffset>
              </wp:positionH>
              <wp:positionV relativeFrom="page">
                <wp:posOffset>361950</wp:posOffset>
              </wp:positionV>
              <wp:extent cx="1666240" cy="339090"/>
              <wp:effectExtent l="0" t="0" r="10160" b="3810"/>
              <wp:wrapNone/>
              <wp:docPr id="8" name="###Logo###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1666240" cy="339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37644" w:rsidRDefault="008E6BD6" w:rsidP="00E37644">
                          <w:pPr>
                            <w:spacing w:after="0" w:line="240" w:lineRule="auto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62966E06" wp14:editId="4007BA1A">
                                <wp:extent cx="1332850" cy="219600"/>
                                <wp:effectExtent l="0" t="0" r="1905" b="9525"/>
                                <wp:docPr id="11" name="ooImg_8524459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ooImg_936353785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2850" cy="21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B42E8" id="_x0000_t202" coordsize="21600,21600" o:spt="202" path="m,l,21600r21600,l21600,xe">
              <v:stroke joinstyle="miter"/>
              <v:path gradientshapeok="t" o:connecttype="rect"/>
            </v:shapetype>
            <v:shape id="###Logo###1" o:spid="_x0000_s1026" type="#_x0000_t202" style="position:absolute;margin-left:.1pt;margin-top:28.5pt;width:131.2pt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" filled="f" stroked="f" strokeweight=".5pt">
              <v:path arrowok="t"/>
              <o:lock v:ext="edit" aspectratio="t"/>
              <v:textbox inset="0,0,0,0">
                <w:txbxContent>
                  <w:p w:rsidR="00E37644" w:rsidRDefault="008E6BD6" w:rsidP="00E37644">
                    <w:pPr>
                      <w:spacing w:after="0" w:line="240" w:lineRule="auto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62966E06" wp14:editId="4007BA1A">
                          <wp:extent cx="1332850" cy="219600"/>
                          <wp:effectExtent l="0" t="0" r="1905" b="9525"/>
                          <wp:docPr id="11" name="ooImg_8524459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ooImg_936353785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2850" cy="21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Pr="00321CB1" w:rsidRDefault="008E6BD6" w:rsidP="00B36512">
    <w:pPr>
      <w:pStyle w:val="invisibleLine"/>
      <w:rPr>
        <w:lang w:val="en-US"/>
      </w:rPr>
    </w:pPr>
    <w:r w:rsidRPr="00321CB1">
      <w:rPr>
        <w:lang w:val="en-US"/>
      </w:rPr>
      <w:t> </w:t>
    </w:r>
  </w:p>
  <w:p w:rsidR="00717A09" w:rsidRDefault="00B63F3A" w:rsidP="00717A09">
    <w:pPr>
      <w:pStyle w:val="invisibleLine"/>
    </w:pPr>
    <w:bookmarkStart w:id="3" w:name="cs_c98fbd5eeb4949a4b8e5fb9a8d3af9ce"/>
  </w:p>
  <w:tbl>
    <w:tblPr>
      <w:tblW w:w="1006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2608"/>
      <w:gridCol w:w="86"/>
    </w:tblGrid>
    <w:tr w:rsidR="00717A09" w:rsidTr="002D2F73">
      <w:trPr>
        <w:trHeight w:hRule="exact" w:val="680"/>
      </w:trPr>
      <w:tc>
        <w:tcPr>
          <w:tcW w:w="10065" w:type="dxa"/>
          <w:gridSpan w:val="3"/>
        </w:tcPr>
        <w:p w:rsidR="00717A09" w:rsidRDefault="008E6BD6" w:rsidP="002D2F73">
          <w:pPr>
            <w:pStyle w:val="FunctionHeader"/>
            <w:tabs>
              <w:tab w:val="left" w:pos="2577"/>
            </w:tabs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5E0B84C3" wp14:editId="7AF119B5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10795</wp:posOffset>
                    </wp:positionV>
                    <wp:extent cx="2199600" cy="352800"/>
                    <wp:effectExtent l="0" t="0" r="10795" b="9525"/>
                    <wp:wrapSquare wrapText="bothSides"/>
                    <wp:docPr id="1" name="###Logo###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99600" cy="352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A09" w:rsidRDefault="008E6BD6" w:rsidP="00717A09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 wp14:anchorId="29B0934B" wp14:editId="760F5E9D">
                                      <wp:extent cx="1332850" cy="219600"/>
                                      <wp:effectExtent l="0" t="0" r="0" b="9525"/>
                                      <wp:docPr id="3" name="ooImg_4234658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332850" cy="219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0B84C3" id="_x0000_t202" coordsize="21600,21600" o:spt="202" path="m,l,21600r21600,l21600,xe">
                    <v:stroke joinstyle="miter"/>
                    <v:path gradientshapeok="t" o:connecttype="rect"/>
                  </v:shapetype>
                  <v:shape id="###Logo###5" o:spid="_x0000_s1027" type="#_x0000_t202" style="position:absolute;margin-left:0;margin-top:.85pt;width:173.2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" filled="f" stroked="f" strokeweight=".5pt">
                    <v:textbox inset="0,0,0,0">
                      <w:txbxContent>
                        <w:p w:rsidR="00717A09" w:rsidRDefault="008E6BD6" w:rsidP="00717A09">
                          <w:pPr>
                            <w:spacing w:after="0" w:line="240" w:lineRule="auto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29B0934B" wp14:editId="760F5E9D">
                                <wp:extent cx="1332850" cy="219600"/>
                                <wp:effectExtent l="0" t="0" r="0" b="9525"/>
                                <wp:docPr id="3" name="ooImg_4234658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2850" cy="21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y="page"/>
                    <w10:anchorlock/>
                  </v:shape>
                </w:pict>
              </mc:Fallback>
            </mc:AlternateContent>
          </w: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E74320A" wp14:editId="1AB051B9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-19867245</wp:posOffset>
                    </wp:positionV>
                    <wp:extent cx="1100455" cy="413385"/>
                    <wp:effectExtent l="0" t="0" r="0" b="0"/>
                    <wp:wrapNone/>
                    <wp:docPr id="2" name="###DraftMode###4" descr="off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00455" cy="4133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CustomElements.Texts.Draft"/>
                                  <w:id w:val="212235821"/>
                                  <w:dataBinding w:xpath="//Text[@id='CustomElements.Texts.Draft']" w:storeItemID="{2D41D576-8811-47C5-8B68-2F1B89FFE8A7}"/>
                                  <w:text w:multiLine="1"/>
                                </w:sdtPr>
                                <w:sdtEndPr/>
                                <w:sdtContent>
                                  <w:p w:rsidR="00717A09" w:rsidRPr="00E93620" w:rsidRDefault="008E6BD6" w:rsidP="00717A09">
                                    <w:pPr>
                                      <w:pStyle w:val="DraftText"/>
                                    </w:pPr>
                                    <w:r>
                                      <w:t>Entwurf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E74320A" id="###DraftMode###4" o:spid="_x0000_s1028" type="#_x0000_t202" alt="off" style="position:absolute;margin-left:0;margin-top:-1564.35pt;width:86.65pt;height:32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" filled="f" stroked="f" strokeweight=".5pt">
                    <v:textbox inset="2mm,2mm,2mm,2mm">
                      <w:txbxContent>
                        <w:sdt>
                          <w:sdtPr>
                            <w:alias w:val="CustomElements.Texts.Draft"/>
                            <w:id w:val="212235821"/>
                            <w:dataBinding w:xpath="//Text[@id='CustomElements.Texts.Draft']" w:storeItemID="{3C6B9FF3-C757-4B9C-B9CA-7A4702152921}"/>
                            <w:text w:multiLine="1"/>
                          </w:sdtPr>
                          <w:sdtEndPr/>
                          <w:sdtContent>
                            <w:p w:rsidR="00717A09" w:rsidRPr="00E93620" w:rsidRDefault="008E6BD6" w:rsidP="00717A09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</w:tr>
    <w:tr w:rsidR="00717A09" w:rsidTr="002D2F73">
      <w:trPr>
        <w:gridAfter w:val="1"/>
        <w:wAfter w:w="86" w:type="dxa"/>
        <w:trHeight w:hRule="exact" w:val="1871"/>
      </w:trPr>
      <w:sdt>
        <w:sdtPr>
          <w:rPr>
            <w:rStyle w:val="Fett"/>
            <w:b/>
            <w:bCs w:val="0"/>
          </w:rPr>
          <w:alias w:val="CustomElements.Profile.Org.Unit"/>
          <w:id w:val="-2018835250"/>
          <w:dataBinding w:xpath="//Text[@id='CustomElements.Profile.Org.Unit']" w:storeItemID="{2D41D576-8811-47C5-8B68-2F1B89FFE8A7}"/>
          <w:text w:multiLine="1"/>
        </w:sdtPr>
        <w:sdtEndPr>
          <w:rPr>
            <w:rStyle w:val="Fett"/>
          </w:rPr>
        </w:sdtEndPr>
        <w:sdtContent>
          <w:tc>
            <w:tcPr>
              <w:tcW w:w="7371" w:type="dxa"/>
              <w:tcBorders>
                <w:bottom w:val="nil"/>
              </w:tcBorders>
            </w:tcPr>
            <w:p w:rsidR="00717A09" w:rsidRPr="00D0664B" w:rsidRDefault="008E6BD6" w:rsidP="002D2F73">
              <w:pPr>
                <w:pStyle w:val="Abteilung"/>
                <w:rPr>
                  <w:rStyle w:val="Fett"/>
                  <w:b/>
                  <w:bCs w:val="0"/>
                </w:rPr>
              </w:pPr>
              <w:r>
                <w:rPr>
                  <w:rStyle w:val="Fett"/>
                  <w:b/>
                  <w:bCs w:val="0"/>
                </w:rPr>
                <w:t xml:space="preserve"> </w:t>
              </w:r>
            </w:p>
          </w:tc>
        </w:sdtContent>
      </w:sdt>
      <w:tc>
        <w:tcPr>
          <w:tcW w:w="2608" w:type="dxa"/>
          <w:vMerge w:val="restart"/>
          <w:tcBorders>
            <w:bottom w:val="nil"/>
          </w:tcBorders>
        </w:tcPr>
        <w:sdt>
          <w:sdtPr>
            <w:alias w:val="CustomElements.Profile.User.AmtBereich"/>
            <w:id w:val="-1726523729"/>
            <w:dataBinding w:xpath="//Text[@id='CustomElements.Profile.User.AmtBereich']" w:storeItemID="{2D41D576-8811-47C5-8B68-2F1B89FFE8A7}"/>
            <w:text w:multiLine="1"/>
          </w:sdtPr>
          <w:sdtEndPr/>
          <w:sdtContent>
            <w:p w:rsidR="00717A09" w:rsidRDefault="008E6BD6" w:rsidP="002D2F73">
              <w:pPr>
                <w:pStyle w:val="AmtBereich"/>
              </w:pPr>
              <w:r>
                <w:t>KESB Bezirk Dietikon</w:t>
              </w:r>
            </w:p>
          </w:sdtContent>
        </w:sdt>
        <w:sdt>
          <w:sdtPr>
            <w:alias w:val="CustomElements.Absender"/>
            <w:id w:val="-995020956"/>
            <w:dataBinding w:xpath="//Text[@id='CustomElements.Absender']" w:storeItemID="{2D41D576-8811-47C5-8B68-2F1B89FFE8A7}"/>
            <w:text w:multiLine="1"/>
          </w:sdtPr>
          <w:sdtEndPr/>
          <w:sdtContent>
            <w:p w:rsidR="00717A09" w:rsidRDefault="008E6BD6" w:rsidP="002D2F73">
              <w:pPr>
                <w:pStyle w:val="Absender"/>
              </w:pPr>
              <w:r>
                <w:t>Neumattstrasse 7</w:t>
              </w:r>
              <w:r>
                <w:br/>
                <w:t>8953 Dietikon</w:t>
              </w:r>
              <w:r>
                <w:br/>
                <w:t>Tel. +41 44 744 14 00</w:t>
              </w:r>
              <w:r>
                <w:br/>
                <w:t>kesb@dietikon.ch</w:t>
              </w:r>
              <w:r>
                <w:br/>
                <w:t>www.dietikon.ch</w:t>
              </w:r>
            </w:p>
          </w:sdtContent>
        </w:sdt>
        <w:p w:rsidR="00717A09" w:rsidRDefault="00B63F3A" w:rsidP="002D2F73">
          <w:pPr>
            <w:pStyle w:val="Absender"/>
            <w:spacing w:line="240" w:lineRule="auto"/>
            <w:rPr>
              <w:b/>
            </w:rPr>
          </w:pPr>
        </w:p>
      </w:tc>
    </w:tr>
    <w:tr w:rsidR="00717A09" w:rsidTr="00BB0E0F">
      <w:trPr>
        <w:gridAfter w:val="1"/>
        <w:wAfter w:w="86" w:type="dxa"/>
        <w:trHeight w:hRule="exact" w:val="280"/>
      </w:trPr>
      <w:sdt>
        <w:sdtPr>
          <w:alias w:val="CustomElements.Layout.Neutral.DocumentType"/>
          <w:id w:val="1858160112"/>
          <w:dataBinding w:xpath="//Text[@id='CustomElements.Layout.Neutral.DocumentType']" w:storeItemID="{2D41D576-8811-47C5-8B68-2F1B89FFE8A7}"/>
          <w:text w:multiLine="1"/>
        </w:sdtPr>
        <w:sdtEndPr/>
        <w:sdtContent>
          <w:tc>
            <w:tcPr>
              <w:tcW w:w="7371" w:type="dxa"/>
            </w:tcPr>
            <w:p w:rsidR="00717A09" w:rsidRPr="00B37C5D" w:rsidRDefault="008E6BD6" w:rsidP="002D2F73">
              <w:pPr>
                <w:pStyle w:val="Betreff"/>
              </w:pPr>
              <w:r>
                <w:t xml:space="preserve"> </w:t>
              </w:r>
            </w:p>
          </w:tc>
        </w:sdtContent>
      </w:sdt>
      <w:tc>
        <w:tcPr>
          <w:tcW w:w="2608" w:type="dxa"/>
          <w:vMerge/>
        </w:tcPr>
        <w:p w:rsidR="00717A09" w:rsidRDefault="00B63F3A" w:rsidP="002D2F73">
          <w:pPr>
            <w:pStyle w:val="Absender"/>
          </w:pPr>
        </w:p>
      </w:tc>
    </w:tr>
  </w:tbl>
  <w:p w:rsidR="00EF76BD" w:rsidRDefault="00B63F3A" w:rsidP="00717A09">
    <w:pPr>
      <w:pStyle w:val="invisibleLine"/>
    </w:pPr>
  </w:p>
  <w:bookmarkEnd w:id="3"/>
  <w:p w:rsidR="00321CB1" w:rsidRDefault="008E6BD6" w:rsidP="00B36512">
    <w:pPr>
      <w:pStyle w:val="invisibleLine"/>
      <w:rPr>
        <w:lang w:val="en-US"/>
      </w:rPr>
    </w:pPr>
    <w:r>
      <w:rPr>
        <w:lang w:val="en-US"/>
      </w:rPr>
      <w:t> </w:t>
    </w:r>
  </w:p>
  <w:bookmarkStart w:id="4" w:name="cs_08181adbe99a4474a99b8c93c187b430"/>
  <w:p w:rsidR="00632881" w:rsidRDefault="008E6BD6" w:rsidP="00652F1A">
    <w:pPr>
      <w:pStyle w:val="invisibleLine"/>
      <w:ind w:firstLine="708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B8B2A" wp14:editId="6986B82D">
              <wp:simplePos x="0" y="0"/>
              <wp:positionH relativeFrom="column">
                <wp:posOffset>4672965</wp:posOffset>
              </wp:positionH>
              <wp:positionV relativeFrom="page">
                <wp:posOffset>498475</wp:posOffset>
              </wp:positionV>
              <wp:extent cx="1252220" cy="219075"/>
              <wp:effectExtent l="0" t="0" r="5080" b="9525"/>
              <wp:wrapNone/>
              <wp:docPr id="4" name="###Logo###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2220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52F1A" w:rsidRDefault="008E6BD6" w:rsidP="00652F1A">
                          <w:pPr>
                            <w:pStyle w:val="KeinLeerraum"/>
                            <w:spacing w:line="260" w:lineRule="exact"/>
                          </w:pPr>
                          <w:r w:rsidRPr="00424D66"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614A8996" wp14:editId="038D2759">
                                <wp:extent cx="1115739" cy="136525"/>
                                <wp:effectExtent l="0" t="0" r="6350" b="0"/>
                                <wp:docPr id="14" name="ooImg_66239054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5739" cy="1365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2B8B2A" id="###Logo###3" o:spid="_x0000_s1029" type="#_x0000_t202" style="position:absolute;left:0;text-align:left;margin-left:367.95pt;margin-top:39.25pt;width:98.6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" filled="f" stroked="f" strokeweight=".5pt">
              <v:textbox inset="0,0,0,0">
                <w:txbxContent>
                  <w:p w:rsidR="00652F1A" w:rsidRDefault="008E6BD6" w:rsidP="00652F1A">
                    <w:pPr>
                      <w:pStyle w:val="KeinLeerraum"/>
                      <w:spacing w:line="260" w:lineRule="exact"/>
                    </w:pPr>
                    <w:r w:rsidRPr="00424D66">
                      <w:rPr>
                        <w:noProof/>
                        <w:lang w:eastAsia="de-CH"/>
                      </w:rPr>
                      <w:drawing>
                        <wp:inline distT="0" distB="0" distL="0" distR="0" wp14:anchorId="614A8996" wp14:editId="038D2759">
                          <wp:extent cx="1115739" cy="136525"/>
                          <wp:effectExtent l="0" t="0" r="6350" b="0"/>
                          <wp:docPr id="14" name="ooImg_66239054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5739" cy="1365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> </w:t>
    </w:r>
  </w:p>
  <w:bookmarkEnd w:id="4"/>
  <w:p w:rsidR="00461A20" w:rsidRPr="00321CB1" w:rsidRDefault="008E6BD6" w:rsidP="00B36512">
    <w:pPr>
      <w:pStyle w:val="invisibleLine"/>
      <w:rPr>
        <w:lang w:val="en-US"/>
      </w:rPr>
    </w:pPr>
    <w:r>
      <w:rPr>
        <w:lang w:val="en-US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1657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2F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887B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A63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D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644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FCC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249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F0D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48A9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8D3E0396"/>
    <w:lvl w:ilvl="0">
      <w:start w:val="1"/>
      <w:numFmt w:val="lowerLetter"/>
      <w:pStyle w:val="ListAlphabetic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2" w:hanging="35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9" w:hanging="35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1" w15:restartNumberingAfterBreak="0">
    <w:nsid w:val="0F457BFF"/>
    <w:multiLevelType w:val="hybridMultilevel"/>
    <w:tmpl w:val="6680C3CA"/>
    <w:lvl w:ilvl="0" w:tplc="C5D03D78">
      <w:start w:val="1"/>
      <w:numFmt w:val="bullet"/>
      <w:lvlText w:val="-"/>
      <w:lvlJc w:val="left"/>
      <w:pPr>
        <w:ind w:left="356"/>
      </w:pPr>
      <w:rPr>
        <w:rFonts w:ascii="Frutiger LT 45" w:eastAsia="Frutiger LT 45" w:hAnsi="Frutiger LT 45" w:cs="Frutiger LT 45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0AC605C">
      <w:start w:val="1"/>
      <w:numFmt w:val="bullet"/>
      <w:lvlText w:val="o"/>
      <w:lvlJc w:val="left"/>
      <w:pPr>
        <w:ind w:left="1087"/>
      </w:pPr>
      <w:rPr>
        <w:rFonts w:ascii="Frutiger LT 45" w:eastAsia="Frutiger LT 45" w:hAnsi="Frutiger LT 45" w:cs="Frutiger LT 45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D5C4E50">
      <w:start w:val="1"/>
      <w:numFmt w:val="bullet"/>
      <w:lvlText w:val="▪"/>
      <w:lvlJc w:val="left"/>
      <w:pPr>
        <w:ind w:left="1807"/>
      </w:pPr>
      <w:rPr>
        <w:rFonts w:ascii="Frutiger LT 45" w:eastAsia="Frutiger LT 45" w:hAnsi="Frutiger LT 45" w:cs="Frutiger LT 45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C4C5D4C">
      <w:start w:val="1"/>
      <w:numFmt w:val="bullet"/>
      <w:lvlText w:val="•"/>
      <w:lvlJc w:val="left"/>
      <w:pPr>
        <w:ind w:left="2527"/>
      </w:pPr>
      <w:rPr>
        <w:rFonts w:ascii="Frutiger LT 45" w:eastAsia="Frutiger LT 45" w:hAnsi="Frutiger LT 45" w:cs="Frutiger LT 45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EF0026A">
      <w:start w:val="1"/>
      <w:numFmt w:val="bullet"/>
      <w:lvlText w:val="o"/>
      <w:lvlJc w:val="left"/>
      <w:pPr>
        <w:ind w:left="3247"/>
      </w:pPr>
      <w:rPr>
        <w:rFonts w:ascii="Frutiger LT 45" w:eastAsia="Frutiger LT 45" w:hAnsi="Frutiger LT 45" w:cs="Frutiger LT 45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C4E54C">
      <w:start w:val="1"/>
      <w:numFmt w:val="bullet"/>
      <w:lvlText w:val="▪"/>
      <w:lvlJc w:val="left"/>
      <w:pPr>
        <w:ind w:left="3967"/>
      </w:pPr>
      <w:rPr>
        <w:rFonts w:ascii="Frutiger LT 45" w:eastAsia="Frutiger LT 45" w:hAnsi="Frutiger LT 45" w:cs="Frutiger LT 45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F9220E4">
      <w:start w:val="1"/>
      <w:numFmt w:val="bullet"/>
      <w:lvlText w:val="•"/>
      <w:lvlJc w:val="left"/>
      <w:pPr>
        <w:ind w:left="4687"/>
      </w:pPr>
      <w:rPr>
        <w:rFonts w:ascii="Frutiger LT 45" w:eastAsia="Frutiger LT 45" w:hAnsi="Frutiger LT 45" w:cs="Frutiger LT 45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1AABB58">
      <w:start w:val="1"/>
      <w:numFmt w:val="bullet"/>
      <w:lvlText w:val="o"/>
      <w:lvlJc w:val="left"/>
      <w:pPr>
        <w:ind w:left="5407"/>
      </w:pPr>
      <w:rPr>
        <w:rFonts w:ascii="Frutiger LT 45" w:eastAsia="Frutiger LT 45" w:hAnsi="Frutiger LT 45" w:cs="Frutiger LT 45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43C5286">
      <w:start w:val="1"/>
      <w:numFmt w:val="bullet"/>
      <w:lvlText w:val="▪"/>
      <w:lvlJc w:val="left"/>
      <w:pPr>
        <w:ind w:left="6127"/>
      </w:pPr>
      <w:rPr>
        <w:rFonts w:ascii="Frutiger LT 45" w:eastAsia="Frutiger LT 45" w:hAnsi="Frutiger LT 45" w:cs="Frutiger LT 45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963C0"/>
    <w:multiLevelType w:val="multilevel"/>
    <w:tmpl w:val="F7143B5A"/>
    <w:lvl w:ilvl="0">
      <w:start w:val="1"/>
      <w:numFmt w:val="decimal"/>
      <w:pStyle w:val="ListNumeric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6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7" w:hanging="901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19FB5AB8"/>
    <w:multiLevelType w:val="multilevel"/>
    <w:tmpl w:val="400A3B8C"/>
    <w:lvl w:ilvl="0">
      <w:start w:val="1"/>
      <w:numFmt w:val="bullet"/>
      <w:pStyle w:val="ListLine"/>
      <w:lvlText w:val="–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72" w:hanging="358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29" w:hanging="357"/>
      </w:pPr>
      <w:rPr>
        <w:rFonts w:ascii="Arial" w:hAnsi="Arial"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5" w15:restartNumberingAfterBreak="0">
    <w:nsid w:val="1AD637E2"/>
    <w:multiLevelType w:val="multilevel"/>
    <w:tmpl w:val="B2305CB8"/>
    <w:lvl w:ilvl="0">
      <w:start w:val="1"/>
      <w:numFmt w:val="decimal"/>
      <w:pStyle w:val="berschrift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F76F4"/>
    <w:multiLevelType w:val="hybridMultilevel"/>
    <w:tmpl w:val="82EAD556"/>
    <w:lvl w:ilvl="0" w:tplc="F0101956">
      <w:start w:val="1"/>
      <w:numFmt w:val="bullet"/>
      <w:lvlText w:val="-"/>
      <w:lvlJc w:val="left"/>
      <w:pPr>
        <w:ind w:left="358"/>
      </w:pPr>
      <w:rPr>
        <w:rFonts w:ascii="Frutiger LT 45" w:eastAsia="Frutiger LT 45" w:hAnsi="Frutiger LT 45" w:cs="Frutiger LT 45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984580">
      <w:start w:val="1"/>
      <w:numFmt w:val="bullet"/>
      <w:lvlText w:val="o"/>
      <w:lvlJc w:val="left"/>
      <w:pPr>
        <w:ind w:left="1086"/>
      </w:pPr>
      <w:rPr>
        <w:rFonts w:ascii="Frutiger LT 45" w:eastAsia="Frutiger LT 45" w:hAnsi="Frutiger LT 45" w:cs="Frutiger LT 45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3BC9BD0">
      <w:start w:val="1"/>
      <w:numFmt w:val="bullet"/>
      <w:lvlText w:val="▪"/>
      <w:lvlJc w:val="left"/>
      <w:pPr>
        <w:ind w:left="1806"/>
      </w:pPr>
      <w:rPr>
        <w:rFonts w:ascii="Frutiger LT 45" w:eastAsia="Frutiger LT 45" w:hAnsi="Frutiger LT 45" w:cs="Frutiger LT 45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7E02FBC">
      <w:start w:val="1"/>
      <w:numFmt w:val="bullet"/>
      <w:lvlText w:val="•"/>
      <w:lvlJc w:val="left"/>
      <w:pPr>
        <w:ind w:left="2526"/>
      </w:pPr>
      <w:rPr>
        <w:rFonts w:ascii="Frutiger LT 45" w:eastAsia="Frutiger LT 45" w:hAnsi="Frutiger LT 45" w:cs="Frutiger LT 45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D3668FA">
      <w:start w:val="1"/>
      <w:numFmt w:val="bullet"/>
      <w:lvlText w:val="o"/>
      <w:lvlJc w:val="left"/>
      <w:pPr>
        <w:ind w:left="3246"/>
      </w:pPr>
      <w:rPr>
        <w:rFonts w:ascii="Frutiger LT 45" w:eastAsia="Frutiger LT 45" w:hAnsi="Frutiger LT 45" w:cs="Frutiger LT 45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7CA798">
      <w:start w:val="1"/>
      <w:numFmt w:val="bullet"/>
      <w:lvlText w:val="▪"/>
      <w:lvlJc w:val="left"/>
      <w:pPr>
        <w:ind w:left="3966"/>
      </w:pPr>
      <w:rPr>
        <w:rFonts w:ascii="Frutiger LT 45" w:eastAsia="Frutiger LT 45" w:hAnsi="Frutiger LT 45" w:cs="Frutiger LT 45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9B496CE">
      <w:start w:val="1"/>
      <w:numFmt w:val="bullet"/>
      <w:lvlText w:val="•"/>
      <w:lvlJc w:val="left"/>
      <w:pPr>
        <w:ind w:left="4686"/>
      </w:pPr>
      <w:rPr>
        <w:rFonts w:ascii="Frutiger LT 45" w:eastAsia="Frutiger LT 45" w:hAnsi="Frutiger LT 45" w:cs="Frutiger LT 45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DA685B4">
      <w:start w:val="1"/>
      <w:numFmt w:val="bullet"/>
      <w:lvlText w:val="o"/>
      <w:lvlJc w:val="left"/>
      <w:pPr>
        <w:ind w:left="5406"/>
      </w:pPr>
      <w:rPr>
        <w:rFonts w:ascii="Frutiger LT 45" w:eastAsia="Frutiger LT 45" w:hAnsi="Frutiger LT 45" w:cs="Frutiger LT 45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08975C">
      <w:start w:val="1"/>
      <w:numFmt w:val="bullet"/>
      <w:lvlText w:val="▪"/>
      <w:lvlJc w:val="left"/>
      <w:pPr>
        <w:ind w:left="6126"/>
      </w:pPr>
      <w:rPr>
        <w:rFonts w:ascii="Frutiger LT 45" w:eastAsia="Frutiger LT 45" w:hAnsi="Frutiger LT 45" w:cs="Frutiger LT 45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367786"/>
    <w:multiLevelType w:val="multilevel"/>
    <w:tmpl w:val="DE0C2098"/>
    <w:lvl w:ilvl="0">
      <w:start w:val="1"/>
      <w:numFmt w:val="bullet"/>
      <w:pStyle w:val="ListBullet"/>
      <w:lvlText w:val="●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lvlText w:val="●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72" w:hanging="358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29" w:hanging="357"/>
      </w:pPr>
      <w:rPr>
        <w:rFonts w:ascii="Arial" w:hAnsi="Arial"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9" w15:restartNumberingAfterBreak="0">
    <w:nsid w:val="69343729"/>
    <w:multiLevelType w:val="hybridMultilevel"/>
    <w:tmpl w:val="E2405CF8"/>
    <w:lvl w:ilvl="0" w:tplc="255493C8">
      <w:start w:val="1"/>
      <w:numFmt w:val="bullet"/>
      <w:lvlText w:val="-"/>
      <w:lvlJc w:val="left"/>
      <w:pPr>
        <w:ind w:left="356"/>
      </w:pPr>
      <w:rPr>
        <w:rFonts w:ascii="Frutiger LT 45" w:eastAsia="Frutiger LT 45" w:hAnsi="Frutiger LT 45" w:cs="Frutiger LT 45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904B7D2">
      <w:start w:val="1"/>
      <w:numFmt w:val="bullet"/>
      <w:lvlText w:val="o"/>
      <w:lvlJc w:val="left"/>
      <w:pPr>
        <w:ind w:left="1087"/>
      </w:pPr>
      <w:rPr>
        <w:rFonts w:ascii="Frutiger LT 45" w:eastAsia="Frutiger LT 45" w:hAnsi="Frutiger LT 45" w:cs="Frutiger LT 45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68EFFA">
      <w:start w:val="1"/>
      <w:numFmt w:val="bullet"/>
      <w:lvlText w:val="▪"/>
      <w:lvlJc w:val="left"/>
      <w:pPr>
        <w:ind w:left="1807"/>
      </w:pPr>
      <w:rPr>
        <w:rFonts w:ascii="Frutiger LT 45" w:eastAsia="Frutiger LT 45" w:hAnsi="Frutiger LT 45" w:cs="Frutiger LT 45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AA474AC">
      <w:start w:val="1"/>
      <w:numFmt w:val="bullet"/>
      <w:lvlText w:val="•"/>
      <w:lvlJc w:val="left"/>
      <w:pPr>
        <w:ind w:left="2527"/>
      </w:pPr>
      <w:rPr>
        <w:rFonts w:ascii="Frutiger LT 45" w:eastAsia="Frutiger LT 45" w:hAnsi="Frutiger LT 45" w:cs="Frutiger LT 45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B105BE4">
      <w:start w:val="1"/>
      <w:numFmt w:val="bullet"/>
      <w:lvlText w:val="o"/>
      <w:lvlJc w:val="left"/>
      <w:pPr>
        <w:ind w:left="3247"/>
      </w:pPr>
      <w:rPr>
        <w:rFonts w:ascii="Frutiger LT 45" w:eastAsia="Frutiger LT 45" w:hAnsi="Frutiger LT 45" w:cs="Frutiger LT 45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1608014">
      <w:start w:val="1"/>
      <w:numFmt w:val="bullet"/>
      <w:lvlText w:val="▪"/>
      <w:lvlJc w:val="left"/>
      <w:pPr>
        <w:ind w:left="3967"/>
      </w:pPr>
      <w:rPr>
        <w:rFonts w:ascii="Frutiger LT 45" w:eastAsia="Frutiger LT 45" w:hAnsi="Frutiger LT 45" w:cs="Frutiger LT 45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DD8F10A">
      <w:start w:val="1"/>
      <w:numFmt w:val="bullet"/>
      <w:lvlText w:val="•"/>
      <w:lvlJc w:val="left"/>
      <w:pPr>
        <w:ind w:left="4687"/>
      </w:pPr>
      <w:rPr>
        <w:rFonts w:ascii="Frutiger LT 45" w:eastAsia="Frutiger LT 45" w:hAnsi="Frutiger LT 45" w:cs="Frutiger LT 45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E4E3FE">
      <w:start w:val="1"/>
      <w:numFmt w:val="bullet"/>
      <w:lvlText w:val="o"/>
      <w:lvlJc w:val="left"/>
      <w:pPr>
        <w:ind w:left="5407"/>
      </w:pPr>
      <w:rPr>
        <w:rFonts w:ascii="Frutiger LT 45" w:eastAsia="Frutiger LT 45" w:hAnsi="Frutiger LT 45" w:cs="Frutiger LT 45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16DBEC">
      <w:start w:val="1"/>
      <w:numFmt w:val="bullet"/>
      <w:lvlText w:val="▪"/>
      <w:lvlJc w:val="left"/>
      <w:pPr>
        <w:ind w:left="6127"/>
      </w:pPr>
      <w:rPr>
        <w:rFonts w:ascii="Frutiger LT 45" w:eastAsia="Frutiger LT 45" w:hAnsi="Frutiger LT 45" w:cs="Frutiger LT 45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EA7D06"/>
    <w:multiLevelType w:val="multilevel"/>
    <w:tmpl w:val="EDE6296E"/>
    <w:lvl w:ilvl="0">
      <w:start w:val="1"/>
      <w:numFmt w:val="decimal"/>
      <w:pStyle w:val="TraktandenlisteEbene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enlisteEbene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10"/>
  </w:num>
  <w:num w:numId="4">
    <w:abstractNumId w:val="13"/>
  </w:num>
  <w:num w:numId="5">
    <w:abstractNumId w:val="12"/>
  </w:num>
  <w:num w:numId="6">
    <w:abstractNumId w:val="14"/>
  </w:num>
  <w:num w:numId="7">
    <w:abstractNumId w:val="18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21"/>
  </w:num>
  <w:num w:numId="21">
    <w:abstractNumId w:val="15"/>
  </w:num>
  <w:num w:numId="22">
    <w:abstractNumId w:val="20"/>
  </w:num>
  <w:num w:numId="23">
    <w:abstractNumId w:val="20"/>
    <w:lvlOverride w:ilvl="0">
      <w:lvl w:ilvl="0">
        <w:start w:val="1"/>
        <w:numFmt w:val="upperRoman"/>
        <w:pStyle w:val="TraktandenlisteEbene1"/>
        <w:lvlText w:val="%1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TraktandenlisteEbene2"/>
        <w:lvlText w:val="%1.%2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0"/>
    <w:lvlOverride w:ilvl="0">
      <w:lvl w:ilvl="0">
        <w:start w:val="1"/>
        <w:numFmt w:val="upperRoman"/>
        <w:pStyle w:val="TraktandenlisteEbene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raktandenlisteEbene2"/>
        <w:isLgl/>
        <w:lvlText w:val="%1.%2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20"/>
    <w:lvlOverride w:ilvl="0">
      <w:lvl w:ilvl="0">
        <w:start w:val="1"/>
        <w:numFmt w:val="upperRoman"/>
        <w:pStyle w:val="TraktandenlisteEbene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raktandenlisteEbene2"/>
        <w:isLgl/>
        <w:lvlText w:val="%1.%2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6">
    <w:abstractNumId w:val="19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2A"/>
    <w:rsid w:val="000004C8"/>
    <w:rsid w:val="00034FEB"/>
    <w:rsid w:val="00050381"/>
    <w:rsid w:val="00054452"/>
    <w:rsid w:val="000871EF"/>
    <w:rsid w:val="000B706F"/>
    <w:rsid w:val="000C782E"/>
    <w:rsid w:val="0014084B"/>
    <w:rsid w:val="001F3EFC"/>
    <w:rsid w:val="002501EC"/>
    <w:rsid w:val="00276C97"/>
    <w:rsid w:val="0028099E"/>
    <w:rsid w:val="002B5D9F"/>
    <w:rsid w:val="00351FE9"/>
    <w:rsid w:val="00366436"/>
    <w:rsid w:val="00366DAD"/>
    <w:rsid w:val="003B1516"/>
    <w:rsid w:val="003C4499"/>
    <w:rsid w:val="003C73AB"/>
    <w:rsid w:val="003E4CFB"/>
    <w:rsid w:val="003E6862"/>
    <w:rsid w:val="004008FB"/>
    <w:rsid w:val="0040485D"/>
    <w:rsid w:val="0042486A"/>
    <w:rsid w:val="00457653"/>
    <w:rsid w:val="004B7418"/>
    <w:rsid w:val="005419DE"/>
    <w:rsid w:val="00555E85"/>
    <w:rsid w:val="00597A51"/>
    <w:rsid w:val="005F74E9"/>
    <w:rsid w:val="0065239B"/>
    <w:rsid w:val="006E7A59"/>
    <w:rsid w:val="00737028"/>
    <w:rsid w:val="00744235"/>
    <w:rsid w:val="007F139F"/>
    <w:rsid w:val="008129A5"/>
    <w:rsid w:val="008C1579"/>
    <w:rsid w:val="008E6BD6"/>
    <w:rsid w:val="008F52AF"/>
    <w:rsid w:val="0097769A"/>
    <w:rsid w:val="00991587"/>
    <w:rsid w:val="00994EF1"/>
    <w:rsid w:val="009964AE"/>
    <w:rsid w:val="009C0329"/>
    <w:rsid w:val="009C47CD"/>
    <w:rsid w:val="009F1D10"/>
    <w:rsid w:val="00A052F7"/>
    <w:rsid w:val="00A86A0F"/>
    <w:rsid w:val="00AE2A14"/>
    <w:rsid w:val="00AE2F5F"/>
    <w:rsid w:val="00B254AF"/>
    <w:rsid w:val="00B37E90"/>
    <w:rsid w:val="00B63F3A"/>
    <w:rsid w:val="00BB0E0F"/>
    <w:rsid w:val="00BE222A"/>
    <w:rsid w:val="00D0078C"/>
    <w:rsid w:val="00D13F17"/>
    <w:rsid w:val="00D90D76"/>
    <w:rsid w:val="00DD1AE9"/>
    <w:rsid w:val="00E80DE2"/>
    <w:rsid w:val="00EB088A"/>
    <w:rsid w:val="00F34B73"/>
    <w:rsid w:val="00F54F2D"/>
    <w:rsid w:val="00F657BF"/>
    <w:rsid w:val="00F65A5F"/>
    <w:rsid w:val="00F75F38"/>
    <w:rsid w:val="00FA5861"/>
    <w:rsid w:val="00FD7922"/>
    <w:rsid w:val="00F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2ED956CE"/>
  <w15:docId w15:val="{6FE3A728-9796-460F-9F71-D96228FF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5A12"/>
    <w:pPr>
      <w:spacing w:after="120" w:line="260" w:lineRule="atLeast"/>
    </w:pPr>
    <w:rPr>
      <w:rFonts w:ascii="Segoe UI" w:hAnsi="Segoe UI"/>
      <w:sz w:val="20"/>
    </w:rPr>
  </w:style>
  <w:style w:type="paragraph" w:styleId="berschrift1">
    <w:name w:val="heading 1"/>
    <w:basedOn w:val="NormalLeft"/>
    <w:next w:val="StandardEinzug13"/>
    <w:link w:val="berschrift1Zchn"/>
    <w:uiPriority w:val="9"/>
    <w:qFormat/>
    <w:rsid w:val="0002790F"/>
    <w:pPr>
      <w:keepNext/>
      <w:numPr>
        <w:numId w:val="21"/>
      </w:numPr>
      <w:spacing w:before="220"/>
      <w:ind w:left="737" w:hanging="737"/>
      <w:outlineLvl w:val="0"/>
    </w:pPr>
    <w:rPr>
      <w:b/>
    </w:rPr>
  </w:style>
  <w:style w:type="paragraph" w:styleId="berschrift2">
    <w:name w:val="heading 2"/>
    <w:basedOn w:val="berschrift1"/>
    <w:next w:val="StandardEinzug13"/>
    <w:link w:val="berschrift2Zchn"/>
    <w:uiPriority w:val="9"/>
    <w:unhideWhenUsed/>
    <w:qFormat/>
    <w:rsid w:val="0002790F"/>
    <w:pPr>
      <w:numPr>
        <w:ilvl w:val="1"/>
      </w:numPr>
      <w:spacing w:before="120" w:after="60"/>
      <w:ind w:left="737" w:hanging="737"/>
      <w:outlineLvl w:val="1"/>
    </w:pPr>
  </w:style>
  <w:style w:type="paragraph" w:styleId="berschrift3">
    <w:name w:val="heading 3"/>
    <w:basedOn w:val="berschrift1"/>
    <w:next w:val="StandardEinzug13"/>
    <w:link w:val="berschrift3Zchn"/>
    <w:uiPriority w:val="9"/>
    <w:unhideWhenUsed/>
    <w:qFormat/>
    <w:rsid w:val="0002790F"/>
    <w:pPr>
      <w:numPr>
        <w:ilvl w:val="2"/>
      </w:numPr>
      <w:spacing w:before="120" w:after="60"/>
      <w:ind w:left="737" w:hanging="737"/>
      <w:outlineLvl w:val="2"/>
    </w:pPr>
  </w:style>
  <w:style w:type="paragraph" w:styleId="berschrift4">
    <w:name w:val="heading 4"/>
    <w:basedOn w:val="berschrift1"/>
    <w:next w:val="StandardEinzug13"/>
    <w:link w:val="berschrift4Zchn"/>
    <w:uiPriority w:val="9"/>
    <w:unhideWhenUsed/>
    <w:qFormat/>
    <w:rsid w:val="0002790F"/>
    <w:pPr>
      <w:numPr>
        <w:ilvl w:val="3"/>
      </w:numPr>
      <w:spacing w:before="120" w:after="60"/>
      <w:ind w:left="737" w:hanging="737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78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link w:val="BetreffZchn"/>
    <w:rsid w:val="00DB7730"/>
    <w:pPr>
      <w:spacing w:after="260"/>
    </w:pPr>
    <w:rPr>
      <w:b/>
      <w:sz w:val="22"/>
    </w:rPr>
  </w:style>
  <w:style w:type="paragraph" w:styleId="Titel">
    <w:name w:val="Title"/>
    <w:basedOn w:val="TitelkleinerAbstandnach"/>
    <w:next w:val="Standard"/>
    <w:link w:val="TitelZchn"/>
    <w:uiPriority w:val="10"/>
    <w:qFormat/>
    <w:rsid w:val="00E86742"/>
    <w:pPr>
      <w:spacing w:after="520"/>
    </w:pPr>
  </w:style>
  <w:style w:type="character" w:customStyle="1" w:styleId="TitelZchn">
    <w:name w:val="Titel Zchn"/>
    <w:basedOn w:val="Absatz-Standardschriftart"/>
    <w:link w:val="Titel"/>
    <w:uiPriority w:val="10"/>
    <w:rsid w:val="00E86742"/>
    <w:rPr>
      <w:rFonts w:asciiTheme="majorHAnsi" w:hAnsiTheme="majorHAnsi"/>
      <w:b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790F"/>
    <w:rPr>
      <w:rFonts w:ascii="Segoe UI" w:hAnsi="Segoe UI"/>
      <w:b/>
      <w:sz w:val="20"/>
    </w:rPr>
  </w:style>
  <w:style w:type="paragraph" w:styleId="Untertitel">
    <w:name w:val="Subtitle"/>
    <w:basedOn w:val="NormalLeft"/>
    <w:next w:val="Standard"/>
    <w:link w:val="UntertitelZchn"/>
    <w:uiPriority w:val="11"/>
    <w:qFormat/>
    <w:rsid w:val="00DB7730"/>
    <w:pPr>
      <w:spacing w:before="520" w:after="260"/>
    </w:pPr>
    <w:rPr>
      <w:b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B7730"/>
    <w:rPr>
      <w:rFonts w:ascii="Segoe UI" w:hAnsi="Segoe UI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790F"/>
    <w:rPr>
      <w:rFonts w:ascii="Segoe UI" w:hAnsi="Segoe UI"/>
      <w:b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790F"/>
    <w:rPr>
      <w:rFonts w:ascii="Segoe UI" w:hAnsi="Segoe UI"/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2790F"/>
    <w:rPr>
      <w:rFonts w:ascii="Segoe UI" w:hAnsi="Segoe UI"/>
      <w:b/>
      <w:sz w:val="20"/>
    </w:rPr>
  </w:style>
  <w:style w:type="paragraph" w:customStyle="1" w:styleId="ListAlphabetic">
    <w:name w:val="ListAlphabetic"/>
    <w:basedOn w:val="NormalLeft"/>
    <w:rsid w:val="000A6E4F"/>
    <w:pPr>
      <w:numPr>
        <w:numId w:val="3"/>
      </w:numPr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Left"/>
    <w:rsid w:val="00B10C2C"/>
    <w:pPr>
      <w:numPr>
        <w:numId w:val="4"/>
      </w:numPr>
    </w:pPr>
  </w:style>
  <w:style w:type="paragraph" w:customStyle="1" w:styleId="ListLine">
    <w:name w:val="ListLine"/>
    <w:basedOn w:val="NormalLeft"/>
    <w:rsid w:val="000A6E4F"/>
    <w:pPr>
      <w:numPr>
        <w:numId w:val="6"/>
      </w:numPr>
      <w:contextualSpacing/>
    </w:pPr>
  </w:style>
  <w:style w:type="paragraph" w:customStyle="1" w:styleId="ListBullet">
    <w:name w:val="ListBullet"/>
    <w:basedOn w:val="NormalLeft"/>
    <w:rsid w:val="000A6E4F"/>
    <w:pPr>
      <w:numPr>
        <w:numId w:val="7"/>
      </w:numPr>
      <w:contextualSpacing/>
    </w:pPr>
  </w:style>
  <w:style w:type="paragraph" w:customStyle="1" w:styleId="Transmission">
    <w:name w:val="Transmission"/>
    <w:basedOn w:val="KeinLeerraum"/>
    <w:link w:val="TransmissionZchn"/>
    <w:rsid w:val="00DB7730"/>
    <w:pPr>
      <w:spacing w:after="120"/>
    </w:pPr>
    <w:rPr>
      <w:b/>
    </w:rPr>
  </w:style>
  <w:style w:type="paragraph" w:customStyle="1" w:styleId="EnclosuresBox">
    <w:name w:val="EnclosuresBox"/>
    <w:basedOn w:val="KeinLeerraum"/>
    <w:rsid w:val="000A7E50"/>
    <w:pPr>
      <w:tabs>
        <w:tab w:val="left" w:pos="992"/>
      </w:tabs>
      <w:spacing w:before="40"/>
      <w:ind w:left="992" w:hanging="992"/>
    </w:pPr>
  </w:style>
  <w:style w:type="paragraph" w:styleId="Verzeichnis1">
    <w:name w:val="toc 1"/>
    <w:basedOn w:val="NormalLeft"/>
    <w:next w:val="Standard"/>
    <w:autoRedefine/>
    <w:uiPriority w:val="39"/>
    <w:unhideWhenUsed/>
    <w:rsid w:val="00DB3F82"/>
    <w:pPr>
      <w:tabs>
        <w:tab w:val="left" w:pos="567"/>
        <w:tab w:val="right" w:leader="dot" w:pos="9072"/>
      </w:tabs>
      <w:spacing w:before="240"/>
      <w:ind w:left="567" w:hanging="567"/>
    </w:pPr>
    <w:rPr>
      <w:b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00578C" w:themeColor="accent1" w:themeShade="BF"/>
      <w:sz w:val="20"/>
    </w:rPr>
  </w:style>
  <w:style w:type="paragraph" w:customStyle="1" w:styleId="DraftText">
    <w:name w:val="DraftText"/>
    <w:basedOn w:val="KeinLeerraum"/>
    <w:rsid w:val="003146A3"/>
    <w:pPr>
      <w:spacing w:line="204" w:lineRule="auto"/>
      <w:jc w:val="center"/>
    </w:pPr>
    <w:rPr>
      <w:rFonts w:ascii="Calibri" w:hAnsi="Calibri"/>
      <w:b/>
      <w:smallCaps/>
      <w:color w:val="E6E6E6"/>
      <w:sz w:val="300"/>
    </w:rPr>
  </w:style>
  <w:style w:type="paragraph" w:styleId="Inhaltsverzeichnisberschrift">
    <w:name w:val="TOC Heading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qFormat/>
    <w:rsid w:val="001A3EC7"/>
    <w:pPr>
      <w:spacing w:line="14" w:lineRule="auto"/>
    </w:pPr>
    <w:rPr>
      <w:color w:val="FFFFFF" w:themeColor="background1"/>
      <w:sz w:val="2"/>
    </w:rPr>
  </w:style>
  <w:style w:type="paragraph" w:styleId="Fuzeile">
    <w:name w:val="footer"/>
    <w:basedOn w:val="Kopfzeile"/>
    <w:link w:val="FuzeileZchn"/>
    <w:uiPriority w:val="99"/>
    <w:unhideWhenUsed/>
    <w:rsid w:val="00874831"/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874831"/>
    <w:rPr>
      <w:rFonts w:ascii="Segoe UI" w:hAnsi="Segoe UI"/>
      <w:sz w:val="20"/>
    </w:rPr>
  </w:style>
  <w:style w:type="paragraph" w:styleId="Funotentext">
    <w:name w:val="footnote text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0C5980"/>
    <w:rPr>
      <w:b/>
      <w:i w:val="0"/>
      <w:iCs/>
      <w:color w:val="0075BC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0075BC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7A7CB8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A7CB8"/>
    <w:rPr>
      <w:sz w:val="18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BD5EB4"/>
    <w:pPr>
      <w:spacing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BD5EB4"/>
    <w:rPr>
      <w:rFonts w:ascii="Segoe UI" w:hAnsi="Segoe UI"/>
      <w:sz w:val="20"/>
    </w:rPr>
  </w:style>
  <w:style w:type="character" w:styleId="Fett">
    <w:name w:val="Strong"/>
    <w:basedOn w:val="Absatz-Standardschriftart"/>
    <w:uiPriority w:val="22"/>
    <w:rsid w:val="00DB7730"/>
    <w:rPr>
      <w:rFonts w:ascii="Segoe UI" w:hAnsi="Segoe UI"/>
      <w:b/>
      <w:bCs/>
    </w:rPr>
  </w:style>
  <w:style w:type="paragraph" w:styleId="Gruformel">
    <w:name w:val="Closing"/>
    <w:basedOn w:val="NormalLeft"/>
    <w:link w:val="GruformelZchn"/>
    <w:uiPriority w:val="99"/>
    <w:unhideWhenUsed/>
    <w:rsid w:val="00D713F1"/>
  </w:style>
  <w:style w:type="character" w:customStyle="1" w:styleId="GruformelZchn">
    <w:name w:val="Grußformel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aliases w:val="NoSpacing"/>
    <w:basedOn w:val="Standard"/>
    <w:link w:val="KeinLeerraumZchn"/>
    <w:uiPriority w:val="1"/>
    <w:qFormat/>
    <w:rsid w:val="00A90448"/>
    <w:pPr>
      <w:spacing w:after="0"/>
    </w:p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basedOn w:val="NormalLeft"/>
    <w:link w:val="UnterschriftZchn"/>
    <w:uiPriority w:val="99"/>
    <w:unhideWhenUsed/>
    <w:rsid w:val="00D713F1"/>
  </w:style>
  <w:style w:type="character" w:customStyle="1" w:styleId="UnterschriftZchn">
    <w:name w:val="Unterschrift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aliases w:val="NoSpacing Zchn"/>
    <w:basedOn w:val="Absatz-Standardschriftart"/>
    <w:link w:val="KeinLeerraum"/>
    <w:uiPriority w:val="1"/>
    <w:rsid w:val="00A90448"/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customStyle="1" w:styleId="NormalLeft">
    <w:name w:val="NormalLeft"/>
    <w:basedOn w:val="Standard"/>
    <w:link w:val="NormalLeftZchn"/>
    <w:rsid w:val="00A90448"/>
  </w:style>
  <w:style w:type="paragraph" w:styleId="Verzeichnis4">
    <w:name w:val="toc 4"/>
    <w:basedOn w:val="Verzeichnis3"/>
    <w:next w:val="Standard"/>
    <w:autoRedefine/>
    <w:uiPriority w:val="39"/>
    <w:unhideWhenUsed/>
    <w:rsid w:val="00C31BC2"/>
  </w:style>
  <w:style w:type="character" w:customStyle="1" w:styleId="NormalLeftZchn">
    <w:name w:val="NormalLeft Zchn"/>
    <w:basedOn w:val="Absatz-Standardschriftart"/>
    <w:link w:val="NormalLeft"/>
    <w:rsid w:val="00A90448"/>
  </w:style>
  <w:style w:type="character" w:customStyle="1" w:styleId="TransmissionZchn">
    <w:name w:val="Transmission Zchn"/>
    <w:basedOn w:val="KeinLeerraumZchn"/>
    <w:link w:val="Transmission"/>
    <w:rsid w:val="00DB7730"/>
    <w:rPr>
      <w:rFonts w:ascii="Segoe UI" w:hAnsi="Segoe UI"/>
      <w:b/>
      <w:sz w:val="20"/>
    </w:rPr>
  </w:style>
  <w:style w:type="character" w:customStyle="1" w:styleId="BetreffZchn">
    <w:name w:val="Betreff Zchn"/>
    <w:basedOn w:val="NormalLeftZchn"/>
    <w:link w:val="Betreff"/>
    <w:rsid w:val="00DB7730"/>
    <w:rPr>
      <w:rFonts w:ascii="Segoe UI" w:hAnsi="Segoe UI"/>
      <w:b/>
    </w:rPr>
  </w:style>
  <w:style w:type="paragraph" w:customStyle="1" w:styleId="FunctionHeader">
    <w:name w:val="FunctionHeader"/>
    <w:basedOn w:val="Standard"/>
    <w:rsid w:val="00576662"/>
    <w:pPr>
      <w:spacing w:after="0" w:line="240" w:lineRule="auto"/>
    </w:pPr>
    <w:rPr>
      <w:sz w:val="30"/>
    </w:rPr>
  </w:style>
  <w:style w:type="paragraph" w:customStyle="1" w:styleId="Absender">
    <w:name w:val="Absender"/>
    <w:basedOn w:val="Standard"/>
    <w:rsid w:val="00FC174E"/>
    <w:pPr>
      <w:spacing w:after="0" w:line="200" w:lineRule="exact"/>
    </w:pPr>
    <w:rPr>
      <w:sz w:val="16"/>
    </w:rPr>
  </w:style>
  <w:style w:type="paragraph" w:customStyle="1" w:styleId="StandardKlein">
    <w:name w:val="StandardKlein"/>
    <w:basedOn w:val="Standard"/>
    <w:rsid w:val="00A47F31"/>
    <w:pPr>
      <w:spacing w:after="180" w:line="220" w:lineRule="exact"/>
    </w:pPr>
    <w:rPr>
      <w:sz w:val="18"/>
    </w:rPr>
  </w:style>
  <w:style w:type="paragraph" w:customStyle="1" w:styleId="BroschreA4Titel">
    <w:name w:val="Broschüre A4 Titel"/>
    <w:basedOn w:val="Standard"/>
    <w:rsid w:val="0041775F"/>
    <w:pPr>
      <w:spacing w:after="240" w:line="640" w:lineRule="exact"/>
    </w:pPr>
    <w:rPr>
      <w:b/>
      <w:sz w:val="56"/>
    </w:rPr>
  </w:style>
  <w:style w:type="paragraph" w:customStyle="1" w:styleId="BroschreA4Untertitel">
    <w:name w:val="Broschüre A4 Untertitel"/>
    <w:basedOn w:val="BroschreA4Titel"/>
    <w:rsid w:val="00C76A9C"/>
    <w:pPr>
      <w:spacing w:before="50"/>
    </w:pPr>
    <w:rPr>
      <w:sz w:val="36"/>
    </w:rPr>
  </w:style>
  <w:style w:type="paragraph" w:customStyle="1" w:styleId="BroschreA5Titel">
    <w:name w:val="Broschüre A5 Titel"/>
    <w:basedOn w:val="BroschreA4Titel"/>
    <w:rsid w:val="008B39B7"/>
    <w:pPr>
      <w:spacing w:line="480" w:lineRule="exact"/>
    </w:pPr>
    <w:rPr>
      <w:sz w:val="40"/>
    </w:rPr>
  </w:style>
  <w:style w:type="paragraph" w:customStyle="1" w:styleId="BroschreUntertitelEbene1">
    <w:name w:val="Broschüre Untertitel Ebene1"/>
    <w:basedOn w:val="BroschreA4Titel"/>
    <w:rsid w:val="00713571"/>
    <w:pPr>
      <w:spacing w:before="140" w:after="280" w:line="280" w:lineRule="atLeast"/>
    </w:pPr>
    <w:rPr>
      <w:sz w:val="28"/>
    </w:rPr>
  </w:style>
  <w:style w:type="paragraph" w:customStyle="1" w:styleId="TraktandenlisteEbene1">
    <w:name w:val="Traktandenliste Ebene1"/>
    <w:basedOn w:val="Betreff"/>
    <w:qFormat/>
    <w:rsid w:val="00590F49"/>
    <w:pPr>
      <w:numPr>
        <w:numId w:val="22"/>
      </w:numPr>
      <w:spacing w:before="520"/>
    </w:pPr>
  </w:style>
  <w:style w:type="paragraph" w:customStyle="1" w:styleId="TraktandenlisteEbene2">
    <w:name w:val="Traktandenliste Ebene2"/>
    <w:basedOn w:val="Standard"/>
    <w:qFormat/>
    <w:rsid w:val="00590F49"/>
    <w:pPr>
      <w:numPr>
        <w:ilvl w:val="1"/>
        <w:numId w:val="22"/>
      </w:numPr>
    </w:pPr>
  </w:style>
  <w:style w:type="paragraph" w:customStyle="1" w:styleId="TitelnichtFett">
    <w:name w:val="Titel nicht Fett"/>
    <w:basedOn w:val="Titel"/>
    <w:qFormat/>
    <w:rsid w:val="00392B73"/>
    <w:pPr>
      <w:spacing w:after="260"/>
    </w:pPr>
  </w:style>
  <w:style w:type="paragraph" w:customStyle="1" w:styleId="StandardFlyer">
    <w:name w:val="StandardFlyer"/>
    <w:basedOn w:val="Standard"/>
    <w:qFormat/>
    <w:rsid w:val="005528EB"/>
    <w:pPr>
      <w:spacing w:after="260"/>
    </w:pPr>
  </w:style>
  <w:style w:type="paragraph" w:customStyle="1" w:styleId="FlyerA4Titel">
    <w:name w:val="Flyer A4 Titel"/>
    <w:basedOn w:val="Titel"/>
    <w:qFormat/>
    <w:rsid w:val="0027765A"/>
    <w:pPr>
      <w:spacing w:after="280" w:line="280" w:lineRule="atLeast"/>
    </w:pPr>
    <w:rPr>
      <w:sz w:val="32"/>
    </w:rPr>
  </w:style>
  <w:style w:type="paragraph" w:customStyle="1" w:styleId="MerkblattDokumentart">
    <w:name w:val="Merkblatt Dokumentart"/>
    <w:basedOn w:val="Titel"/>
    <w:qFormat/>
    <w:rsid w:val="00392B73"/>
    <w:pPr>
      <w:spacing w:after="780"/>
    </w:pPr>
    <w:rPr>
      <w:color w:val="000000" w:themeColor="text1"/>
    </w:rPr>
  </w:style>
  <w:style w:type="paragraph" w:customStyle="1" w:styleId="MerkblattTitel">
    <w:name w:val="Merkblatt Titel"/>
    <w:basedOn w:val="Titel"/>
    <w:qFormat/>
    <w:rsid w:val="007B5891"/>
    <w:pPr>
      <w:spacing w:after="240" w:line="240" w:lineRule="atLeast"/>
    </w:pPr>
  </w:style>
  <w:style w:type="paragraph" w:customStyle="1" w:styleId="BroschreUntertitelEbene2">
    <w:name w:val="Broschüre Untertitel Ebene2"/>
    <w:basedOn w:val="BroschreUntertitelEbene1"/>
    <w:qFormat/>
    <w:rsid w:val="00713571"/>
    <w:pPr>
      <w:spacing w:before="120" w:after="120" w:line="180" w:lineRule="atLeast"/>
    </w:pPr>
    <w:rPr>
      <w:sz w:val="18"/>
    </w:rPr>
  </w:style>
  <w:style w:type="paragraph" w:customStyle="1" w:styleId="BroschreStandard">
    <w:name w:val="Broschüre Standard"/>
    <w:basedOn w:val="Standard"/>
    <w:qFormat/>
    <w:rsid w:val="005A0BD2"/>
    <w:pPr>
      <w:spacing w:after="110" w:line="220" w:lineRule="atLeast"/>
    </w:pPr>
    <w:rPr>
      <w:sz w:val="17"/>
    </w:rPr>
  </w:style>
  <w:style w:type="paragraph" w:customStyle="1" w:styleId="BroschreKopfzeileTitel">
    <w:name w:val="Broschüre Kopfzeile Titel"/>
    <w:basedOn w:val="MerkblattDokumentart"/>
    <w:qFormat/>
    <w:rsid w:val="001F2A95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420"/>
    <w:pPr>
      <w:spacing w:after="0"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420"/>
    <w:rPr>
      <w:rFonts w:ascii="Segoe UI" w:hAnsi="Segoe UI" w:cs="Segoe UI"/>
      <w:sz w:val="18"/>
      <w:szCs w:val="18"/>
    </w:rPr>
  </w:style>
  <w:style w:type="paragraph" w:customStyle="1" w:styleId="TitelkleinerAbstandnach">
    <w:name w:val="Titel kleiner Abstand nach"/>
    <w:basedOn w:val="Standard"/>
    <w:qFormat/>
    <w:rsid w:val="00DB7730"/>
    <w:rPr>
      <w:b/>
      <w:sz w:val="28"/>
    </w:rPr>
  </w:style>
  <w:style w:type="paragraph" w:customStyle="1" w:styleId="UntertitelSitzungseinladung">
    <w:name w:val="Untertitel Sitzungseinladung"/>
    <w:basedOn w:val="Standard"/>
    <w:qFormat/>
    <w:rsid w:val="00780D8B"/>
    <w:pPr>
      <w:spacing w:before="260"/>
      <w:ind w:left="567"/>
    </w:pPr>
    <w:rPr>
      <w:b/>
    </w:rPr>
  </w:style>
  <w:style w:type="paragraph" w:customStyle="1" w:styleId="StandardSitzungseinladung">
    <w:name w:val="Standard Sitzungseinladung"/>
    <w:basedOn w:val="Standard"/>
    <w:qFormat/>
    <w:rsid w:val="00590F49"/>
    <w:pPr>
      <w:ind w:left="567"/>
    </w:pPr>
  </w:style>
  <w:style w:type="paragraph" w:customStyle="1" w:styleId="TitelmittlererAbstandnach">
    <w:name w:val="Titel mittlerer Abstand nach"/>
    <w:basedOn w:val="TitelkleinerAbstandnach"/>
    <w:qFormat/>
    <w:rsid w:val="00F07391"/>
    <w:pPr>
      <w:spacing w:after="260"/>
    </w:pPr>
  </w:style>
  <w:style w:type="paragraph" w:customStyle="1" w:styleId="StandardFlyer0">
    <w:name w:val="Standard Flyer"/>
    <w:basedOn w:val="Standard"/>
    <w:qFormat/>
    <w:rsid w:val="0027765A"/>
    <w:pPr>
      <w:spacing w:after="140" w:line="280" w:lineRule="atLeast"/>
    </w:pPr>
  </w:style>
  <w:style w:type="paragraph" w:customStyle="1" w:styleId="MerkblattUntertitel">
    <w:name w:val="Merkblatt Untertitel"/>
    <w:basedOn w:val="MerkblattTitel"/>
    <w:qFormat/>
    <w:rsid w:val="000E173A"/>
    <w:pPr>
      <w:spacing w:before="240" w:after="120" w:line="260" w:lineRule="atLeast"/>
    </w:pPr>
    <w:rPr>
      <w:sz w:val="20"/>
    </w:rPr>
  </w:style>
  <w:style w:type="paragraph" w:customStyle="1" w:styleId="MedienmitteilungLeadText">
    <w:name w:val="Medienmitteilung LeadText"/>
    <w:basedOn w:val="Standard"/>
    <w:qFormat/>
    <w:rsid w:val="00DB7730"/>
    <w:pPr>
      <w:spacing w:after="260"/>
    </w:pPr>
    <w:rPr>
      <w:b/>
    </w:rPr>
  </w:style>
  <w:style w:type="paragraph" w:customStyle="1" w:styleId="OrdnerregisterProjekt">
    <w:name w:val="Ordnerregister Projekt"/>
    <w:basedOn w:val="Standard"/>
    <w:qFormat/>
    <w:rsid w:val="00780D8B"/>
    <w:rPr>
      <w:b/>
      <w:sz w:val="28"/>
      <w:szCs w:val="32"/>
    </w:rPr>
  </w:style>
  <w:style w:type="paragraph" w:customStyle="1" w:styleId="OrdnerregisterProjekttitel">
    <w:name w:val="Ordnerregister Projekttitel"/>
    <w:basedOn w:val="Standard"/>
    <w:qFormat/>
    <w:rsid w:val="00780D8B"/>
    <w:rPr>
      <w:b/>
    </w:rPr>
  </w:style>
  <w:style w:type="paragraph" w:customStyle="1" w:styleId="AmtBereich">
    <w:name w:val="AmtBereich"/>
    <w:basedOn w:val="Standard"/>
    <w:qFormat/>
    <w:rsid w:val="00DB7730"/>
    <w:pPr>
      <w:spacing w:after="60" w:line="200" w:lineRule="exact"/>
    </w:pPr>
    <w:rPr>
      <w:b/>
      <w:sz w:val="16"/>
      <w:szCs w:val="16"/>
    </w:rPr>
  </w:style>
  <w:style w:type="paragraph" w:customStyle="1" w:styleId="Abteilung">
    <w:name w:val="Abteilung"/>
    <w:basedOn w:val="AmtBereich"/>
    <w:qFormat/>
    <w:rsid w:val="00DB7730"/>
    <w:pPr>
      <w:spacing w:line="240" w:lineRule="exact"/>
    </w:pPr>
    <w:rPr>
      <w:sz w:val="20"/>
    </w:rPr>
  </w:style>
  <w:style w:type="paragraph" w:customStyle="1" w:styleId="BroschreA5Titel0">
    <w:name w:val="Broschüre A5 Titel"/>
    <w:basedOn w:val="BroschreA4Titel"/>
    <w:next w:val="BroschreA5Titel"/>
    <w:rsid w:val="00197559"/>
    <w:pPr>
      <w:spacing w:line="480" w:lineRule="exact"/>
    </w:pPr>
    <w:rPr>
      <w:sz w:val="40"/>
    </w:rPr>
  </w:style>
  <w:style w:type="paragraph" w:customStyle="1" w:styleId="AbsenderOeffnungszeiten">
    <w:name w:val="AbsenderOeffnungszeiten"/>
    <w:basedOn w:val="Absender"/>
    <w:qFormat/>
    <w:rsid w:val="00C17349"/>
    <w:pPr>
      <w:tabs>
        <w:tab w:val="left" w:pos="1134"/>
      </w:tabs>
    </w:pPr>
    <w:rPr>
      <w:rFonts w:ascii="Segoe UI Tab" w:hAnsi="Segoe UI Tab"/>
    </w:rPr>
  </w:style>
  <w:style w:type="paragraph" w:customStyle="1" w:styleId="Anschrift">
    <w:name w:val="Anschrift"/>
    <w:basedOn w:val="Standard"/>
    <w:qFormat/>
    <w:rsid w:val="00E047FA"/>
    <w:pPr>
      <w:spacing w:after="0"/>
    </w:pPr>
  </w:style>
  <w:style w:type="paragraph" w:customStyle="1" w:styleId="EnclosuresBoxListLine">
    <w:name w:val="EnclosuresBoxListLine"/>
    <w:basedOn w:val="ListLine"/>
    <w:qFormat/>
    <w:rsid w:val="0083724F"/>
    <w:pPr>
      <w:spacing w:after="0"/>
    </w:pPr>
  </w:style>
  <w:style w:type="paragraph" w:customStyle="1" w:styleId="NormalNoSpacing">
    <w:name w:val="NormalNoSpacing"/>
    <w:basedOn w:val="Standard"/>
    <w:qFormat/>
    <w:rsid w:val="00FA0866"/>
    <w:pPr>
      <w:spacing w:after="0"/>
    </w:pPr>
  </w:style>
  <w:style w:type="character" w:styleId="Hyperlink">
    <w:name w:val="Hyperlink"/>
    <w:basedOn w:val="Absatz-Standardschriftart"/>
    <w:uiPriority w:val="99"/>
    <w:unhideWhenUsed/>
    <w:rsid w:val="00E25A12"/>
    <w:rPr>
      <w:color w:val="0000FF"/>
      <w:u w:val="single"/>
    </w:rPr>
  </w:style>
  <w:style w:type="paragraph" w:styleId="Standardeinzug">
    <w:name w:val="Normal Indent"/>
    <w:basedOn w:val="Standard"/>
    <w:uiPriority w:val="99"/>
    <w:unhideWhenUsed/>
    <w:rsid w:val="00A1056E"/>
    <w:pPr>
      <w:ind w:left="708"/>
    </w:pPr>
  </w:style>
  <w:style w:type="paragraph" w:customStyle="1" w:styleId="StandardEinzug13">
    <w:name w:val="StandardEinzug13"/>
    <w:basedOn w:val="Standardeinzug"/>
    <w:qFormat/>
    <w:rsid w:val="00A1056E"/>
    <w:pPr>
      <w:ind w:left="737"/>
    </w:pPr>
  </w:style>
  <w:style w:type="paragraph" w:customStyle="1" w:styleId="BroschreA4EinspaltiguntertitelEbene1">
    <w:name w:val="BroschüreA4EinspaltiguntertitelEbene1"/>
    <w:basedOn w:val="BroschreUntertitelEbene1"/>
    <w:qFormat/>
    <w:rsid w:val="004A0897"/>
    <w:pPr>
      <w:spacing w:line="240" w:lineRule="atLeast"/>
    </w:pPr>
    <w:rPr>
      <w:sz w:val="32"/>
    </w:rPr>
  </w:style>
  <w:style w:type="paragraph" w:customStyle="1" w:styleId="BroschreA4EinspaltigUntertitelEbene2">
    <w:name w:val="BroschüreA4EinspaltigUntertitelEbene2"/>
    <w:basedOn w:val="BroschreUntertitelEbene1"/>
    <w:qFormat/>
    <w:rsid w:val="00CB40C1"/>
    <w:pPr>
      <w:spacing w:before="120" w:after="120" w:line="240" w:lineRule="atLeas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tmp"/><Relationship Id="rId1" Type="http://schemas.openxmlformats.org/officeDocument/2006/relationships/image" Target="media/image1.tmp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tmp"/><Relationship Id="rId2" Type="http://schemas.openxmlformats.org/officeDocument/2006/relationships/image" Target="media/image10.tmp"/><Relationship Id="rId1" Type="http://schemas.openxmlformats.org/officeDocument/2006/relationships/image" Target="media/image1.tmp"/><Relationship Id="rId4" Type="http://schemas.openxmlformats.org/officeDocument/2006/relationships/image" Target="media/image20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ja.beier\AppData\Local\Temp\OneOffixx\generated\2edd9745-148e-4c00-aec4-bd5d5648f25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CE09270DAA48638B5BC5A4E44E7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DFFE3-033B-453A-A091-3C9DCAEE9F36}"/>
      </w:docPartPr>
      <w:docPartBody>
        <w:p w:rsidR="009B5FCB" w:rsidRDefault="009B5FCB">
          <w:pPr>
            <w:pStyle w:val="ACCE09270DAA48638B5BC5A4E44E7661"/>
          </w:pPr>
          <w:r w:rsidRPr="00B857E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Fet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Tab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CB"/>
    <w:rsid w:val="009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CCE09270DAA48638B5BC5A4E44E7661">
    <w:name w:val="ACCE09270DAA48638B5BC5A4E44E76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 Basis farbig">
  <a:themeElements>
    <a:clrScheme name="Theme Basis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5BC"/>
      </a:accent1>
      <a:accent2>
        <a:srgbClr val="FFEA7F"/>
      </a:accent2>
      <a:accent3>
        <a:srgbClr val="EE7665"/>
      </a:accent3>
      <a:accent4>
        <a:srgbClr val="3CB497"/>
      </a:accent4>
      <a:accent5>
        <a:srgbClr val="D5B881"/>
      </a:accent5>
      <a:accent6>
        <a:srgbClr val="9DCB84"/>
      </a:accent6>
      <a:hlink>
        <a:srgbClr val="0075BC"/>
      </a:hlink>
      <a:folHlink>
        <a:srgbClr val="0075BC"/>
      </a:folHlink>
    </a:clrScheme>
    <a:fontScheme name="Theme Basis farbig">
      <a:majorFont>
        <a:latin typeface="Segoe UI Fett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SnippetsPart xmlns:xsd="http://www.w3.org/2001/XMLSchema" xmlns:xsi="http://www.w3.org/2001/XMLSchema-instance" xmlns="http://schema.oneoffixx.com/OneOffixxSnippetsPart/1">
  <Snippets>
    <Snippet id="00000000-0000-0000-0000-000000000000" bookmark="cs_669ba0fe3620401d9368d83be0b17dc4" nodeId="CustomElements.Snippet.NeutralFusszeileErsteSeite" update="false"/>
    <Snippet id="00000000-0000-0000-0000-000000000000" bookmark="cs_d959a2df683c40c28fd1d456e75d69e5" nodeId="CustomElements.Snippet.NeutralFusszeileFolgeseiten" update="false"/>
    <Snippet id="00000000-0000-0000-0000-000000000000" bookmark="cs_68466d8e40fa44a39a5416a84d7854b9" nodeId="CustomElements.Snippet.Logo.Folgeseiten" update="false"/>
    <Snippet id="00000000-0000-0000-0000-000000000000" bookmark="cs_c98fbd5eeb4949a4b8e5fb9a8d3af9ce" nodeId="CustomElements.Snippet.Neutral.Header.ErsteSeite" update="false"/>
    <Snippet id="00000000-0000-0000-0000-000000000000" bookmark="cs_08181adbe99a4474a99b8c93c187b430" nodeId="CustomElements.Snippet.Logo.ZusaetzlicheLogosErsteSeite" update="false"/>
  </Snippets>
</OneOffixxSnippets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>
    <ExtendedBindingNode>
      <Tag>2862610605</Tag>
      <Title>Erweitertes Binding</Title>
      <Body>
        <w:sdtContent xmlns:xsl="http://www.w3.org/1999/XSL/Transform" xmlns:w="http://schemas.openxmlformats.org/wordprocessingml/2006/main">
          <w:p xmlns:w14="http://schemas.microsoft.com/office/word/2010/wordml" w14:paraId="42398128" w14:textId="3E3D7463" w:rsidR="00F657BF" w:rsidRDefault="007F382D" w:rsidP="00CF3484">
            <w:r w:rsidRPr="00B50DC6">
              <w:rPr>
                <w:rStyle w:val="PlaceholderText"/>
              </w:rPr>
              <w:t>Klicken oder tippen Sie hier, um Text einzugeben.</w:t>
            </w:r>
          </w:p>
        </w:sdtContent>
      </Body>
      <BuiltIn>false</BuiltIn>
    </ExtendedBindingNode>
  </ExtendedBindings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weiteren Nummerierungs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Nummer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1671194165</Id>
      <Width>0</Width>
      <Height>0</Height>
      <XPath>//Image[@id='Profile.Org.Logo']</XPath>
      <ImageHash>92e262055de9b2dc8e935eff48f60c45</ImageHash>
    </ImageSizeDefinition>
    <ImageSizeDefinition>
      <Id>634356750</Id>
      <Width>0</Width>
      <Height>0</Height>
      <XPath>//Image[@id='Profile.Org.Logo']</XPath>
      <ImageHash>92e262055de9b2dc8e935eff48f60c45</ImageHash>
    </ImageSizeDefinition>
    <ImageSizeDefinition>
      <Id>157943594</Id>
      <Width>0</Width>
      <Height>0</Height>
      <XPath>//Image[@id='Profile.Org.Logo']</XPath>
      <ImageHash>92e262055de9b2dc8e935eff48f60c45</ImageHash>
    </ImageSizeDefinition>
    <ImageSizeDefinition>
      <Id>1341297167</Id>
      <Width>0</Width>
      <Height>0</Height>
      <XPath>//Image[@id='Profile.Org.Logo']</XPath>
      <ImageHash>92e262055de9b2dc8e935eff48f60c45</ImageHash>
    </ImageSizeDefinition>
    <ImageSizeDefinition>
      <Id>852445940</Id>
      <Width>0</Width>
      <Height>0</Height>
      <XPath>//Image[@id='Profile.Org.Logo']</XPath>
      <ImageHash>92e262055de9b2dc8e935eff48f60c45</ImageHash>
    </ImageSizeDefinition>
    <ImageSizeDefinition>
      <Id>423465847</Id>
      <Width>0</Width>
      <Height>0</Height>
      <XPath>//Image[@id='Profile.Org.Logo']</XPath>
      <ImageHash>92e262055de9b2dc8e935eff48f60c45</ImageHash>
    </ImageSizeDefinition>
    <ImageSizeDefinition>
      <Id>662390548</Id>
      <Width>0</Width>
      <Height>0</Height>
      <XPath>//Image[@id='Profile.Org.ClaimImage']</XPath>
      <ImageHash>2435ceee0427bce3c0ce0b9282a4b73a</ImageHash>
    </ImageSizeDefinition>
  </ImageDefinitions>
</OneOffixxImageDefinitionPart>
</file>

<file path=customXml/item5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5 0 8 7 b d 4 1 - b a c 4 - 4 a b 1 - a f 7 8 - d 6 d b 0 a d 5 b 4 f 2 "   t I d = " 5 8 4 e 2 6 3 f - 3 b c 7 - 4 2 5 4 - 9 8 5 5 - b c 8 1 4 0 8 a 3 6 f 5 "   i n t e r n a l T I d = " 5 8 4 e 2 6 3 f - 3 b c 7 - 4 2 5 4 - 9 8 5 5 - b c 8 1 4 0 8 a 3 6 f 5 "   m t I d = " 2 7 5 a f 3 2 e - b c 4 0 - 4 5 c 2 - 8 5 b 7 - a f b 1 c 0 3 8 2 6 5 3 "   r e v i s i o n = " 0 "   c r e a t e d m a j o r v e r s i o n = " 0 "   c r e a t e d m i n o r v e r s i o n = " 0 "   c r e a t e d = " 2 0 2 2 - 0 4 - 1 3 T 0 7 : 0 8 : 0 2 . 9 7 1 0 9 4 9 Z "   m o d i f i e d m a j o r v e r s i o n = " 0 "   m o d i f i e d m i n o r v e r s i o n = " 0 "   m o d i f i e d = " 0 0 0 1 - 0 1 - 0 1 T 0 0 : 0 0 : 0 0 "   p r o f i l e = " b c b 5 c b f d - 9 6 e 6 - 4 e 3 c - 9 c 4 7 - 1 f 4 0 e e 4 3 5 1 1 a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b c b 5 c b f d - 9 6 e 6 - 4 e 3 c - 9 c 4 7 - 1 f 4 0 e e 4 3 5 1 1 a ] ] > < / T e x t >  
                 < T e x t   i d = " P r o f i l e . O r g a n i z a t i o n U n i t I d "   l a b e l = " P r o f i l e . O r g a n i z a t i o n U n i t I d " > < ! [ C D A T A [ 5 e 0 4 f 1 c 4 - 8 8 6 d - 4 c 4 9 - b e 6 5 - 9 5 d f 0 f d 3 b 4 f 3 ] ] > < / T e x t >  
                 < T e x t   i d = " P r o f i l e . O r g . E m a i l "   l a b e l = " P r o f i l e . O r g . E m a i l " > < ! [ C D A T A [ k e s b @ d i e t i k o n . c h ] ] > < / T e x t >  
                 < T e x t   i d = " P r o f i l e . O r g . F a x "   l a b e l = " P r o f i l e . O r g . F a x " > < ! [ C D A T A [   ] ] > < / T e x t >  
                 < C h e c k B o x   i d = " P r o f i l e . O r g . I n s e r t F o o t e r L o g o "   l a b e l = " P r o f i l e . O r g . I n s e r t F o o t e r L o g o " > f a l s e < / C h e c k B o x >  
                 < C h e c k B o x   i d = " P r o f i l e . O r g . I n s e r t F o o t e r L o g o F o l l o w i n g P a g e s "   l a b e l = " P r o f i l e . O r g . I n s e r t F o o t e r L o g o F o l l o w i n g P a g e s " > f a l s e < / C h e c k B o x >  
                 < T e x t   i d = " P r o f i l e . O r g . O p e n i n g H o u r s "   l a b e l = " P r o f i l e . O r g . O p e n i n g H o u r s " > < ! [ C D A T A [   ] ] > < / T e x t >  
                 < T e x t   i d = " P r o f i l e . O r g . O p e n i n g H o u r s T e x t "   l a b e l = " P r o f i l e . O r g . O p e n i n g H o u r s T e x t " > < ! [ C D A T A [   ] ] > < / T e x t >  
                 < T e x t   i d = " P r o f i l e . O r g . P h o n e "   l a b e l = " P r o f i l e . O r g . P h o n e " > < ! [ C D A T A [ + 4 1   4 4   7 4 4   1 4   0 0 ] ] > < / T e x t >  
                 < T e x t   i d = " P r o f i l e . O r g . P o s t a l . C i t y "   l a b e l = " P r o f i l e . O r g . P o s t a l . C i t y " > < ! [ C D A T A [ D i e t i k o n ] ] > < / T e x t >  
                 < T e x t   i d = " P r o f i l e . O r g . P o s t a l . c o "   l a b e l = " P r o f i l e . O r g . P o s t a l . c o " > < ! [ C D A T A [  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o B o x "   l a b e l = " P r o f i l e . O r g . P o s t a l . P o B o x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N e u m a t t s t r a s s e   7 ] ] > < / T e x t >  
                 < T e x t   i d = " P r o f i l e . O r g . P o s t a l . Z i p "   l a b e l = " P r o f i l e . O r g . P o s t a l . Z i p " > < ! [ C D A T A [ 8 9 5 3 ] ] > < / T e x t >  
                 < T e x t   i d = " P r o f i l e . O r g . T i t l e "   l a b e l = " P r o f i l e . O r g . T i t l e " > < ! [ C D A T A [ S t a d t   D i e t i k o n ] ] > < / T e x t >  
                 < T e x t   i d = " P r o f i l e . O r g . U n i t "   l a b e l = " P r o f i l e . O r g . U n i t " > < ! [ C D A T A [   ] ] > < / T e x t >  
                 < T e x t   i d = " P r o f i l e . O r g . W e b "   l a b e l = " P r o f i l e . O r g . W e b " > < ! [ C D A T A [ w w w . d i e t i k o n . c h ] ] > < / T e x t >  
                 < T e x t   i d = " P r o f i l e . O r g . W e b 2 "   l a b e l = " P r o f i l e . O r g . W e b 2 " > < ! [ C D A T A [   ] ] > < / T e x t >  
                 < T e x t   i d = " P r o f i l e . U s e r . A b s e n c e "   l a b e l = " P r o f i l e . U s e r . A b s e n c e " > < ! [ C D A T A [   ] ] > < / T e x t >  
                 < T e x t   i d = " P r o f i l e . U s e r . A l i a s "   l a b e l = " P r o f i l e . U s e r . A l i a s " > < ! [ C D A T A [ N B ] ] > < / T e x t >  
                 < T e x t   i d = " P r o f i l e . U s e r . A m t "   l a b e l = " P r o f i l e . U s e r . A m t " > < ! [ C D A T A [ K E S B ,   A d m i n i s t r a t i o n ] ] > < / T e x t >  
                 < T e x t   i d = " P r o f i l e . U s e r . E m a i l "   l a b e l = " P r o f i l e . U s e r . E m a i l " > < ! [ C D A T A [ N a d j a . B e i e r @ d i e t i k o n . c h ] ] > < / T e x t >  
                 < T e x t   i d = " P r o f i l e . U s e r . F a x "   l a b e l = " P r o f i l e . U s e r . F a x " > < ! [ C D A T A [   ] ] > < / T e x t >  
                 < T e x t   i d = " P r o f i l e . U s e r . F i r s t N a m e "   l a b e l = " P r o f i l e . U s e r . F i r s t N a m e " > < ! [ C D A T A [ N a d j a ] ] > < / T e x t >  
                 < T e x t   i d = " P r o f i l e . U s e r . F u n c t i o n "   l a b e l = " P r o f i l e . U s e r . F u n c t i o n " > < ! [ C D A T A [ T e a m l e i t e r i n ] ] > < / T e x t >  
                 < T e x t   i d = " P r o f i l e . U s e r . L a s t N a m e "   l a b e l = " P r o f i l e . U s e r . L a s t N a m e " > < ! [ C D A T A [ B e i e r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  4 4   7 4 4   1 4   4 3 ] ] > < / T e x t >  
                 < T e x t   i d = " P r o f i l e . U s e r . P r e s e n c e "   l a b e l = " P r o f i l e . U s e r . P r e s e n c e " > < ! [ C D A T A [ D i ,   M i ,   D o ] ] > < / T e x t >  
                 < T e x t   i d = " P r o f i l e . U s e r . S a l u t a t i o n "   l a b e l = " P r o f i l e . U s e r . S a l u t a t i o n " > < ! [ C D A T A [ F r a u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b s e n c e "   l a b e l = " A u t h o r . U s e r . A b s e n c e " > < ! [ C D A T A [   ] ] > < / T e x t >  
                 < T e x t   i d = " A u t h o r . U s e r . A l i a s "   l a b e l = " A u t h o r . U s e r . A l i a s " > < ! [ C D A T A [ N B ] ] > < / T e x t >  
                 < T e x t   i d = " A u t h o r . U s e r . A m t "   l a b e l = " A u t h o r . U s e r . A m t " > < ! [ C D A T A [ K E S B ,   A d m i n i s t r a t i o n ] ] > < / T e x t >  
                 < T e x t   i d = " A u t h o r . U s e r . E m a i l "   l a b e l = " A u t h o r . U s e r . E m a i l " > < ! [ C D A T A [ N a d j a . B e i e r @ d i e t i k o n . c h ] ] > < / T e x t >  
                 < T e x t   i d = " A u t h o r . U s e r . F a x "   l a b e l = " A u t h o r . U s e r . F a x " > < ! [ C D A T A [   ] ] > < / T e x t >  
                 < T e x t   i d = " A u t h o r . U s e r . F i r s t N a m e "   l a b e l = " A u t h o r . U s e r . F i r s t N a m e " > < ! [ C D A T A [ N a d j a ] ] > < / T e x t >  
                 < T e x t   i d = " A u t h o r . U s e r . F u n c t i o n "   l a b e l = " A u t h o r . U s e r . F u n c t i o n " > < ! [ C D A T A [ T e a m l e i t e r i n ] ] > < / T e x t >  
                 < T e x t   i d = " A u t h o r . U s e r . L a s t N a m e "   l a b e l = " A u t h o r . U s e r . L a s t N a m e " > < ! [ C D A T A [ B e i e r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  4 4   7 4 4   1 4   4 3 ] ] > < / T e x t >  
                 < T e x t   i d = " A u t h o r . U s e r . P r e s e n c e "   l a b e l = " A u t h o r . U s e r . P r e s e n c e " > < ! [ C D A T A [ D i ,   M i ,   D o ] ] > < / T e x t >  
                 < T e x t   i d = " A u t h o r . U s e r . S a l u t a t i o n "   l a b e l = " A u t h o r . U s e r . S a l u t a t i o n " > < ! [ C D A T A [ F r a u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b c b 5 c b f d - 9 6 e 6 - 4 e 3 c - 9 c 4 7 - 1 f 4 0 e e 4 3 5 1 1 a ] ] > < / T e x t >  
                 < T e x t   i d = " S i g n e r _ 0 . O r g a n i z a t i o n U n i t I d "   l a b e l = " S i g n e r _ 0 . O r g a n i z a t i o n U n i t I d " > < ! [ C D A T A [ 5 e 0 4 f 1 c 4 - 8 8 6 d - 4 c 4 9 - b e 6 5 - 9 5 d f 0 f d 3 b 4 f 3 ] ] > < / T e x t >  
                 < T e x t   i d = " S i g n e r _ 0 . O r g . E m a i l "   l a b e l = " S i g n e r _ 0 . O r g . E m a i l " > < ! [ C D A T A [ k e s b @ d i e t i k o n . c h ] ] > < / T e x t >  
                 < T e x t   i d = " S i g n e r _ 0 . O r g . F a x "   l a b e l = " S i g n e r _ 0 . O r g . F a x " > < ! [ C D A T A [   ] ] > < / T e x t >  
                 < C h e c k B o x   i d = " S i g n e r _ 0 . O r g . I n s e r t F o o t e r L o g o "   l a b e l = " S i g n e r _ 0 . O r g . I n s e r t F o o t e r L o g o " > f a l s e < / C h e c k B o x >  
                 < C h e c k B o x   i d = " S i g n e r _ 0 . O r g . I n s e r t F o o t e r L o g o F o l l o w i n g P a g e s "   l a b e l = " S i g n e r _ 0 . O r g . I n s e r t F o o t e r L o g o F o l l o w i n g P a g e s " > f a l s e < / C h e c k B o x >  
                 < T e x t   i d = " S i g n e r _ 0 . O r g . O p e n i n g H o u r s "   l a b e l = " S i g n e r _ 0 . O r g . O p e n i n g H o u r s " > < ! [ C D A T A [   ] ] > < / T e x t >  
                 < T e x t   i d = " S i g n e r _ 0 . O r g . O p e n i n g H o u r s T e x t "   l a b e l = " S i g n e r _ 0 . O r g . O p e n i n g H o u r s T e x t " > < ! [ C D A T A [   ] ] > < / T e x t >  
                 < T e x t   i d = " S i g n e r _ 0 . O r g . P h o n e "   l a b e l = " S i g n e r _ 0 . O r g . P h o n e " > < ! [ C D A T A [ + 4 1   4 4   7 4 4   1 4   0 0 ] ] > < / T e x t >  
                 < T e x t   i d = " S i g n e r _ 0 . O r g . P o s t a l . C i t y "   l a b e l = " S i g n e r _ 0 . O r g . P o s t a l . C i t y " > < ! [ C D A T A [ D i e t i k o n ] ] > < / T e x t >  
                 < T e x t   i d = " S i g n e r _ 0 . O r g . P o s t a l . c o "   l a b e l = " S i g n e r _ 0 . O r g . P o s t a l . c o " > < ! [ C D A T A [  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o B o x "   l a b e l = " S i g n e r _ 0 . O r g . P o s t a l . P o B o x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N e u m a t t s t r a s s e   7 ] ] > < / T e x t >  
                 < T e x t   i d = " S i g n e r _ 0 . O r g . P o s t a l . Z i p "   l a b e l = " S i g n e r _ 0 . O r g . P o s t a l . Z i p " > < ! [ C D A T A [ 8 9 5 3 ] ] > < / T e x t >  
                 < T e x t   i d = " S i g n e r _ 0 . O r g . T i t l e "   l a b e l = " S i g n e r _ 0 . O r g . T i t l e " > < ! [ C D A T A [ S t a d t   D i e t i k o n ] ] > < / T e x t >  
                 < T e x t   i d = " S i g n e r _ 0 . O r g . U n i t "   l a b e l = " S i g n e r _ 0 . O r g . U n i t " > < ! [ C D A T A [   ] ] > < / T e x t >  
                 < T e x t   i d = " S i g n e r _ 0 . O r g . W e b "   l a b e l = " S i g n e r _ 0 . O r g . W e b " > < ! [ C D A T A [ w w w . d i e t i k o n . c h ] ] > < / T e x t >  
                 < T e x t   i d = " S i g n e r _ 0 . O r g . W e b 2 "   l a b e l = " S i g n e r _ 0 . O r g . W e b 2 " > < ! [ C D A T A [   ] ] > < / T e x t >  
                 < T e x t   i d = " S i g n e r _ 0 . U s e r . A b s e n c e "   l a b e l = " S i g n e r _ 0 . U s e r . A b s e n c e " > < ! [ C D A T A [   ] ] > < / T e x t >  
                 < T e x t   i d = " S i g n e r _ 0 . U s e r . A l i a s "   l a b e l = " S i g n e r _ 0 . U s e r . A l i a s " > < ! [ C D A T A [ N B ] ] > < / T e x t >  
                 < T e x t   i d = " S i g n e r _ 0 . U s e r . A m t "   l a b e l = " S i g n e r _ 0 . U s e r . A m t " > < ! [ C D A T A [ K E S B ,   A d m i n i s t r a t i o n ] ] > < / T e x t >  
                 < T e x t   i d = " S i g n e r _ 0 . U s e r . E m a i l "   l a b e l = " S i g n e r _ 0 . U s e r . E m a i l " > < ! [ C D A T A [ N a d j a . B e i e r @ d i e t i k o n . c h ] ] > < / T e x t >  
                 < T e x t   i d = " S i g n e r _ 0 . U s e r . F a x "   l a b e l = " S i g n e r _ 0 . U s e r . F a x " > < ! [ C D A T A [   ] ] > < / T e x t >  
                 < T e x t   i d = " S i g n e r _ 0 . U s e r . F i r s t N a m e "   l a b e l = " S i g n e r _ 0 . U s e r . F i r s t N a m e " > < ! [ C D A T A [ N a d j a ] ] > < / T e x t >  
                 < T e x t   i d = " S i g n e r _ 0 . U s e r . F u n c t i o n "   l a b e l = " S i g n e r _ 0 . U s e r . F u n c t i o n " > < ! [ C D A T A [ T e a m l e i t e r i n ] ] > < / T e x t >  
                 < T e x t   i d = " S i g n e r _ 0 . U s e r . L a s t N a m e "   l a b e l = " S i g n e r _ 0 . U s e r . L a s t N a m e " > < ! [ C D A T A [ B e i e r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  4 4   7 4 4   1 4   4 3 ] ] > < / T e x t >  
                 < T e x t   i d = " S i g n e r _ 0 . U s e r . P r e s e n c e "   l a b e l = " S i g n e r _ 0 . U s e r . P r e s e n c e " > < ! [ C D A T A [ D i ,   M i ,   D o ] ] > < / T e x t >  
                 < T e x t   i d = " S i g n e r _ 0 . U s e r . S a l u t a t i o n "   l a b e l = " S i g n e r _ 0 . U s e r . S a l u t a t i o n " > < ! [ C D A T A [ F r a u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C h e c k B o x   i d = " S i g n e r _ 1 . O r g . I n s e r t F o o t e r L o g o "   l a b e l = " S i g n e r _ 1 . O r g . I n s e r t F o o t e r L o g o " > f a l s e < / C h e c k B o x >  
                 < C h e c k B o x   i d = " S i g n e r _ 1 . O r g . I n s e r t F o o t e r L o g o F o l l o w i n g P a g e s "   l a b e l = " S i g n e r _ 1 . O r g . I n s e r t F o o t e r L o g o F o l l o w i n g P a g e s " > f a l s e < / C h e c k B o x >  
                 < T e x t   i d = " S i g n e r _ 1 . O r g . O p e n i n g H o u r s "   l a b e l = " S i g n e r _ 1 . O r g . O p e n i n g H o u r s " > < ! [ C D A T A [   ] ] > < / T e x t >  
                 < T e x t   i d = " S i g n e r _ 1 . O r g . O p e n i n g H o u r s T e x t "   l a b e l = " S i g n e r _ 1 . O r g . O p e n i n g H o u r s T e x t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c o "   l a b e l = " S i g n e r _ 1 . O r g . P o s t a l . c o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o B o x "   l a b e l = " S i g n e r _ 1 . O r g . P o s t a l . P o B o x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O r g . U n i t "   l a b e l = " S i g n e r _ 1 . O r g . U n i t " > < ! [ C D A T A [   ] ] > < / T e x t >  
                 < T e x t   i d = " S i g n e r _ 1 . O r g . W e b "   l a b e l = " S i g n e r _ 1 . O r g . W e b " > < ! [ C D A T A [   ] ] > < / T e x t >  
                 < T e x t   i d = " S i g n e r _ 1 . O r g . W e b 2 "   l a b e l = " S i g n e r _ 1 . O r g . W e b 2 " > < ! [ C D A T A [   ] ] > < / T e x t >  
                 < T e x t   i d = " S i g n e r _ 1 . U s e r . A b s e n c e "   l a b e l = " S i g n e r _ 1 . U s e r . A b s e n c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A m t "   l a b e l = " S i g n e r _ 1 . U s e r . A m t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r e s e n c e "   l a b e l = " S i g n e r _ 1 . U s e r . P r e s e n c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S u b j e c t " > < ! [ C D A T A [ Z u s a m m e n s e t z u n g   d e r   F a c h b e h � r d e ] ] > < / T e x t >  
                 < T e x t   i d = " D o c P a r a m . E n c l o s u r e s " > < ! [ C D A T A [   ] ] > < / T e x t >  
                 < T e x t   i d = " D o c P a r a m . C o p y T o " > < ! [ C D A T A [   ] ] > < / T e x t >  
                 < D a t e T i m e   i d = " D o c P a r a m . D a t e "   l i d = " D e u t s c h   ( D e u t s c h l a n d ) "   f o r m a t = " d . � M M M M � y y y y " > 2 0 2 2 - 0 4 - 0 1 T 0 0 : 0 0 : 0 0 Z < / D a t e T i m e >  
                 < T e x t   i d = " D o c P a r a m . S h o w C o n t a c t " > < ! [ C D A T A [ F a l s e ] ] > < / T e x t >  
                 < T e x t   i d = " D o c P a r a m . S h o w A b s e n d e r " > < ! [ C D A T A [ T r u e ] ] > < / T e x t >  
                 < C h e c k B o x   i d = " D o c P a r a m . I n s e r t S a v e P a t h " > f a l s e < / C h e c k B o x >  
             < / P a r a m e t e r >  
             < T o o l b o x >  
                 < T e x t   i d = " D o c u m e n t P r o p e r t i e s . S a v e P a t h " > < ! [ C D A T A [ I : \ P r a e s i d i a l \ K E S B \ O r g a n i s a t i o n   K E S B \ B e r e i c h e \ R e v i s o r a t _ A d m i n i s t r a t i o n \ A d m i n i s t r a t i o n \ H o m e p a g e \ s t � d t i s c h \ n e u e r   I n t e r n e t a u f t r i t t \ D o k u m e n t e \ Z u s a m m e n s e t z u n g   d e r   F a c h b e h � r d e . d o c x ] ] > < / T e x t >  
                 < T e x t   i d = " D o c u m e n t P r o p e r t i e s . D o c u m e n t N a m e " > < ! [ C D A T A [ Z u s a m m e n s e t z u n g   d e r   F a c h b e h � r d e . d o c x ] ] > < / T e x t >  
                 < D a t e T i m e   i d = " D o c u m e n t P r o p e r t i e s . S a v e T i m e s t a m p "   l i d = " D e u t s c h   ( D e u t s c h l a n d ) " > 2 0 2 3 - 0 8 - 1 4 T 0 9 : 1 6 : 2 8 . 2 7 0 5 9 5 3 Z < / D a t e T i m e >  
             < / T o o l b o x >  
             < S c r i p t i n g >  
                 < T e x t   i d = " C u s t o m E l e m e n t s . L a y o u t . N e u t r a l . D o c u m e n t T y p e "   l a b e l = " C u s t o m E l e m e n t s . L a y o u t . N e u t r a l . D o c u m e n t T y p e " > < ! [ C D A T A [   ] ] > < / T e x t >  
                 < T e x t   i d = " C u s t o m E l e m e n t s . N e u t r a l . H e a d e r "   l a b e l = " C u s t o m E l e m e n t s . N e u t r a l . H e a d e r " > < ! [ C D A T A [ D e f a u l t ] ] > < / T e x t >  
                 < T e x t   i d = " C u s t o m E l e m e n t s . S h o w D a t e I n F o o t e r "   l a b e l = " C u s t o m E l e m e n t s . S h o w D a t e I n F o o t e r " > < ! [ C D A T A [ t r u e ] ] > < / T e x t >  
                 < T e x t   i d = " C u s t o m E l e m e n t s . A b s e n d e r "   l a b e l = " C u s t o m E l e m e n t s . A b s e n d e r " > < ! [ C D A T A [ N e u m a t t s t r a s s e   7  
 8 9 5 3   D i e t i k o n  
 T e l .   + 4 1   4 4   7 4 4   1 4   0 0  
 k e s b @ d i e t i k o n . c h  
 w w w . d i e t i k o n . c h ] ] > < / T e x t >  
                 < T e x t   i d = " C u s t o m E l e m e n t s . P r o f i l e . U s e r . A m t B e r e i c h "   l a b e l = " C u s t o m E l e m e n t s . P r o f i l e . U s e r . A m t B e r e i c h " > < ! [ C D A T A [ K E S B   B e z i r k   D i e t i k o n ] ] > < / T e x t >  
                 < T e x t   i d = " C u s t o m E l e m e n t s . P r o f i l e . O r g . U n i t "   l a b e l = " C u s t o m E l e m e n t s . P r o f i l e . O r g . U n i t " > < ! [ C D A T A [   ] ] > < / T e x t >  
                 < T e x t   i d = " C u s t o m E l e m e n t s . A b s e n d e r U n i t "   l a b e l = " C u s t o m E l e m e n t s . A b s e n d e r U n i t " > < ! [ C D A T A [ N e u m a t t s t r a s s e   7  
 8 9 5 3   D i e t i k o n  
 T e l .   + 4 1   4 4   7 4 4   1 4   0 0  
 k e s b @ d i e t i k o n . c h  
 w w w . d i e t i k o n . c h ] ] > < / T e x t >  
                 < T e x t   i d = " C u s t o m E l e m e n t s . A b s e n d e r P e r s o n "   l a b e l = " C u s t o m E l e m e n t s . A b s e n d e r P e r s o n " > < ! [ C D A T A [   ] ] > < / T e x t >  
                 < T e x t   i d = " C u s t o m E l e m e n t s . R e c i p i e n t "   l a b e l = " C u s t o m E l e m e n t s . R e c i p i e n t " > < ! [ C D A T A [ ] ] > < / T e x t >  
                 < T e x t   i d = " C u s t o m E l e m e n t s . D o c P a r a m . U n s e r Z e i c h e n "   l a b e l = " C u s t o m E l e m e n t s . D o c P a r a m . U n s e r Z e i c h e n " > < ! [ C D A T A [   ] ] > < / T e x t >  
                 < T e x t   i d = " C u s t o m E l e m e n t s . D o c P a r a m . S h o w A b s e n d e r "   l a b e l = " C u s t o m E l e m e n t s . D o c P a r a m . S h o w A b s e n d e r " > < ! [ C D A T A [ T r u e ] ] > < / T e x t >  
                 < T e x t   i d = " C u s t o m E l e m e n t s . D o c P a r a m . S h o w C o n t a c t "   l a b e l = " C u s t o m E l e m e n t s . D o c P a r a m . S h o w C o n t a c t " > < ! [ C D A T A [ F a l s e ] ] > < / T e x t >  
                 < T e x t   i d = " C u s t o m E l e m e n t s . E n c l o s u r e s "   l a b e l = " C u s t o m E l e m e n t s . E n c l o s u r e s " > < ! [ C D A T A [   ] ] > < / T e x t >  
                 < T e x t   i d = " C u s t o m E l e m e n t s . C o p y T o "   l a b e l = " C u s t o m E l e m e n t s . C o p y T o " > < ! [ C D A T A [   ] ] > < / T e x t >  
                 < T e x t   i d = " C u s t o m E l e m e n t s . G r e e t i n g "   l a b e l = " C u s t o m E l e m e n t s . G r e e t i n g " > < ! [ C D A T A [   ] ] > < / T e x t >  
                 < T e x t   i d = " C u s t o m E l e m e n t s . S a l u t a t i o n "   l a b e l = " C u s t o m E l e m e n t s . S a l u t a t i o n " > < ! [ C D A T A [   ] ] > < / T e x t >  
                 < T e x t   i d = " C u s t o m E l e m e n t s . S i g n e r s . S i g n e r _ 0 "   l a b e l = " C u s t o m E l e m e n t s . S i g n e r s . S i g n e r _ 0 " > < ! [ C D A T A [ N a d j a   B e i e r  
 T e a m l e i t e r i n ] ] > < / T e x t >  
                 < T e x t   i d = " C u s t o m E l e m e n t s . S i g n e r s . S i g n e r _ 1 "   l a b e l = " C u s t o m E l e m e n t s . S i g n e r s . S i g n e r _ 1 " > < ! [ C D A T A [   ] ] > < / T e x t >  
                 < T e x t   i d = " C u s t o m E l e m e n t s . C o p y T o . S a m e L i n e "   l a b e l = " C u s t o m E l e m e n t s . C o p y T o . S a m e L i n e " > < ! [ C D A T A [   ] ] > < / T e x t >  
                 < B o o k m a r k   i d = " C u s t o m E l e m e n t s . S n i p p e t . L o g o . Z u s a e t z l i c h e L o g o s E r s t e S e i t e "   u p d a t e = " T r u e " >  
                     < S n i p p e t s >  
                         < S n i p p e t   i d = " 4 e d 2 2 3 c 3 - 4 3 f 3 - 4 e 1 1 - 9 8 b e - 2 9 4 0 b f 2 a f 5 b 6 " / >  
                     < / S n i p p e t s >  
                 < / B o o k m a r k >  
                 < B o o k m a r k   i d = " C u s t o m E l e m e n t s . S n i p p e t . L o g o . F o l g e s e i t e n "   u p d a t e = " T r u e " >  
                     < S n i p p e t s >  
                         < S n i p p e t   i d = " 2 a 1 1 1 3 9 f - 4 3 d 4 - 4 d 8 3 - 9 2 8 8 - d f c 7 7 8 8 1 7 2 f b " / >  
                     < / S n i p p e t s >  
                 < / B o o k m a r k >  
                 < B o o k m a r k   i d = " C u s t o m E l e m e n t s . S n i p p e t . N e u t r a l F u s s z e i l e E r s t e S e i t e "   u p d a t e = " T r u e " >  
                     < S n i p p e t s >  
                         < S n i p p e t   i d = " 9 9 b 5 2 f 8 7 - 5 b 7 f - 4 5 0 2 - b e 7 2 - 0 3 8 2 d 5 0 e d 3 0 7 " / >  
                     < / S n i p p e t s >  
                 < / B o o k m a r k >  
                 < B o o k m a r k   i d = " C u s t o m E l e m e n t s . S n i p p e t . N e u t r a l F u s s z e i l e F o l g e s e i t e n "   u p d a t e = " T r u e " >  
                     < S n i p p e t s >  
                         < S n i p p e t   i d = " f 1 8 c e 5 a 7 - a 8 2 b - 4 2 b 2 - 8 f f 3 - 4 9 4 0 5 3 9 6 e 6 f 1 " / >  
                     < / S n i p p e t s >  
                 < / B o o k m a r k >  
                 < B o o k m a r k   i d = " C u s t o m E l e m e n t s . S n i p p e t . N e u t r a l . H e a d e r . E r s t e S e i t e "   u p d a t e = " T r u e " >  
                     < S n i p p e t s >  
                         < S n i p p e t   i d = " f 0 3 8 a b 5 2 - a 5 d c - 4 c 8 6 - 8 7 9 d - 8 a 1 1 0 6 7 d f f 4 8 " / >  
                     < / S n i p p e t s >  
                 < / B o o k m a r k >  
                 < B o o k m a r k   i d = " C u s t o m E l e m e n t s . S n i p p e t . N e u t r a l Q u e r . H e a d e r . E r s t e S e i t e "   u p d a t e = " T r u e " >  
                     < S n i p p e t s >  
                         < S n i p p e t   i d = " d 4 9 d 3 2 f c - 6 7 1 c - 4 a 6 d - 9 5 6 9 - a d 3 2 e 9 2 4 3 1 9 6 " / >  
                     < / S n i p p e t s >  
                 < / B o o k m a r k >  
                 < B o o k m a r k   i d = " C u s t o m E l e m e n t s . S n i p p e t . O p t i o n a l S i g n a t u r e "   u p d a t e = " T r u e " >  
                     < S n i p p e t s >  
                         < S n i p p e t   i d = " 3 2 7 c 8 9 7 b - 1 6 2 5 - 4 c b 6 - b b e 2 - 7 6 7 e 4 6 9 5 5 8 a 1 " / >  
                     < / S n i p p e t s >  
                 < / B o o k m a r k >  
                 < T e x t   i d = " C u s t o m E l e m e n t s . N e u t r a l . H e a d e r M a n d a t s z e n t r u m "   l a b e l = " C u s t o m E l e m e n t s . N e u t r a l . H e a d e r M a n d a t s z e n t r u m " > < ! [ C D A T A [   ] ] > < / T e x t >  
                 < T e x t   i d = " C u s t o m E l e m e n t s . T e x t s . D r a f t "   l a b e l = " C u s t o m E l e m e n t s . T e x t s . D r a f t " > < ! [ C D A T A [ E n t w u r f ] ] > < / T e x t >  
                 < T e x t   i d = " C u s t o m E l e m e n t s . D o c P a r a m . D a t e "   l a b e l = " C u s t o m E l e m e n t s . D o c P a r a m . D a t e " > < ! [ C D A T A [ 0 1 . 0 4 . 2 0 2 2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5 8 4 e 2 6 3 f - 3 b c 7 - 4 2 5 4 - 9 8 5 5 - b c 8 1 4 0 8 a 3 6 f 5 "   i n t e r n a l T I d = " 5 8 4 e 2 6 3 f - 3 b c 7 - 4 2 5 4 - 9 8 5 5 - b c 8 1 4 0 8 a 3 6 f 5 " >  
             < B a s e d O n >  
                 < T e m p l a t e   t I d = " e b 1 4 4 c 0 8 - 2 b 4 9 - 4 9 a d - b f 2 7 - a 7 f 3 9 0 7 3 1 c e 1 "   i n t e r n a l T I d = " 2 9 4 1 9 c e e - b 6 b 6 - 4 0 0 c - 8 d b f - 7 0 6 f a e 8 4 0 2 6 e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0584E4AD-4AEC-4473-9C28-B0335C65D16C}">
  <ds:schemaRefs>
    <ds:schemaRef ds:uri="http://www.w3.org/2001/XMLSchema"/>
    <ds:schemaRef ds:uri="http://schema.oneoffixx.com/OneOffixxSnippetsPart/1"/>
  </ds:schemaRefs>
</ds:datastoreItem>
</file>

<file path=customXml/itemProps2.xml><?xml version="1.0" encoding="utf-8"?>
<ds:datastoreItem xmlns:ds="http://schemas.openxmlformats.org/officeDocument/2006/customXml" ds:itemID="{C58E8E9F-40ED-46DA-89D2-874F996E71D1}">
  <ds:schemaRefs>
    <ds:schemaRef ds:uri="http://www.w3.org/2001/XMLSchema"/>
    <ds:schemaRef ds:uri="http://schema.oneoffixx.com/OneOffixxExtendedBindingPart/1"/>
    <ds:schemaRef ds:uri="http://www.w3.org/1999/XSL/Transform"/>
    <ds:schemaRef ds:uri="http://schemas.openxmlformats.org/wordprocessingml/2006/main"/>
    <ds:schemaRef ds:uri="http://schemas.microsoft.com/office/word/2010/wordml"/>
  </ds:schemaRefs>
</ds:datastoreItem>
</file>

<file path=customXml/itemProps3.xml><?xml version="1.0" encoding="utf-8"?>
<ds:datastoreItem xmlns:ds="http://schemas.openxmlformats.org/officeDocument/2006/customXml" ds:itemID="{500289C5-B51F-47A0-B290-6A75BCFF6487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9B5FB9A0-A013-4A7A-BD81-4B5555E5EEC3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2D41D576-8811-47C5-8B68-2F1B89FFE8A7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2edd9745-148e-4c00-aec4-bd5d5648f254.dotx</Template>
  <TotalTime>0</TotalTime>
  <Pages>1</Pages>
  <Words>103</Words>
  <Characters>653</Characters>
  <Application>Microsoft Office Word</Application>
  <DocSecurity>0</DocSecurity>
  <Lines>50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Beier Nadja</dc:creator>
  <cp:lastModifiedBy>Beier Nadja</cp:lastModifiedBy>
  <cp:revision>50</cp:revision>
  <cp:lastPrinted>2023-08-14T09:16:00Z</cp:lastPrinted>
  <dcterms:created xsi:type="dcterms:W3CDTF">2022-04-13T07:08:00Z</dcterms:created>
  <dcterms:modified xsi:type="dcterms:W3CDTF">2023-08-14T09:16:00Z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OOPrintSavePath">
    <vt:bool>false</vt:bool>
  </property>
  <property fmtid="{D5CDD505-2E9C-101B-9397-08002B2CF9AE}" pid="4" name="OORefreshFieldsOnSave">
    <vt:bool>true</vt:bool>
  </property>
</Properties>
</file>